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7F605A" w:rsidP="00266728">
      <w:pPr>
        <w:tabs>
          <w:tab w:val="left" w:pos="4780"/>
          <w:tab w:val="right" w:pos="1468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3.85pt;margin-top:-55pt;width:342.45pt;height:146.8pt;z-index:1;mso-height-percent:200;mso-height-percent:200;mso-width-relative:margin;mso-height-relative:margin" fillcolor="black" stroked="f">
            <v:textbox style="mso-next-textbox:#_x0000_s1042;mso-fit-shape-to-text:t">
              <w:txbxContent>
                <w:p w:rsidR="0087247D" w:rsidRPr="0087247D" w:rsidRDefault="0087247D">
                  <w:pPr>
                    <w:rPr>
                      <w:sz w:val="96"/>
                      <w:szCs w:val="96"/>
                      <w:lang w:val="nb-NO"/>
                    </w:rPr>
                  </w:pPr>
                  <w:r w:rsidRPr="0087247D">
                    <w:rPr>
                      <w:sz w:val="96"/>
                      <w:szCs w:val="96"/>
                      <w:lang w:val="nb-NO"/>
                    </w:rPr>
                    <w:t>Verdige Smil</w:t>
                  </w:r>
                </w:p>
                <w:p w:rsidR="005A6A2C" w:rsidRPr="001E7702" w:rsidRDefault="005A6A2C">
                  <w:pPr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</w:pPr>
                  <w:r w:rsidRPr="00B0430E">
                    <w:rPr>
                      <w:i/>
                      <w:sz w:val="36"/>
                      <w:szCs w:val="36"/>
                      <w:lang w:val="nb-NO"/>
                    </w:rPr>
                    <w:t>Bekjemper</w:t>
                  </w:r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</w:t>
                  </w:r>
                  <w:proofErr w:type="spellStart"/>
                  <w:r w:rsidRPr="00B0430E">
                    <w:rPr>
                      <w:i/>
                      <w:sz w:val="36"/>
                      <w:szCs w:val="36"/>
                      <w:lang w:val="nb-NO"/>
                    </w:rPr>
                    <w:t>m</w:t>
                  </w:r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>or-</w:t>
                  </w:r>
                  <w:proofErr w:type="spellEnd"/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og </w:t>
                  </w:r>
                  <w:r w:rsidRPr="00B0430E">
                    <w:rPr>
                      <w:i/>
                      <w:sz w:val="36"/>
                      <w:szCs w:val="36"/>
                      <w:lang w:val="nb-NO"/>
                    </w:rPr>
                    <w:t>barnedødeli</w:t>
                  </w:r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ghet, mishandling </w:t>
                  </w:r>
                  <w:r w:rsidRPr="00B0430E">
                    <w:rPr>
                      <w:i/>
                      <w:sz w:val="36"/>
                      <w:szCs w:val="36"/>
                      <w:lang w:val="nb-NO"/>
                    </w:rPr>
                    <w:t>av barn og</w:t>
                  </w:r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</w:t>
                  </w:r>
                  <w:r w:rsidRPr="00B0430E">
                    <w:rPr>
                      <w:i/>
                      <w:sz w:val="36"/>
                      <w:szCs w:val="36"/>
                      <w:lang w:val="nb-NO"/>
                    </w:rPr>
                    <w:t>k</w:t>
                  </w:r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vinner, og gir </w:t>
                  </w:r>
                  <w:r w:rsidRPr="00B0430E">
                    <w:rPr>
                      <w:i/>
                      <w:sz w:val="36"/>
                      <w:szCs w:val="36"/>
                      <w:lang w:val="nb-NO"/>
                    </w:rPr>
                    <w:t>menne</w:t>
                  </w:r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sker nytt håp gjennom </w:t>
                  </w:r>
                  <w:r w:rsidRPr="00B0430E">
                    <w:rPr>
                      <w:i/>
                      <w:sz w:val="36"/>
                      <w:szCs w:val="36"/>
                      <w:lang w:val="nb-NO"/>
                    </w:rPr>
                    <w:t>skolegan</w:t>
                  </w:r>
                  <w:r w:rsidRPr="001E7702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215.6pt;margin-top:-47.7pt;width:73pt;height:1in;z-index:5">
            <v:imagedata r:id="rId6" o:title="smile-logo-trans-web"/>
          </v:shape>
        </w:pict>
      </w:r>
      <w:r w:rsidR="00266728">
        <w:tab/>
      </w:r>
      <w:r w:rsidR="00266728">
        <w:tab/>
      </w:r>
      <w:r>
        <w:rPr>
          <w:noProof/>
        </w:rPr>
        <w:pict>
          <v:shape id="_x0000_s1049" type="#_x0000_t202" style="position:absolute;margin-left:645.2pt;margin-top:-47.7pt;width:141.6pt;height:55pt;z-index:3;mso-wrap-style:none;mso-position-horizontal-relative:text;mso-position-vertical-relative:text;mso-width-relative:margin;mso-height-relative:margin" filled="f" stroked="f">
            <v:textbox style="mso-next-textbox:#_x0000_s1049;mso-fit-shape-to-text:t">
              <w:txbxContent>
                <w:p w:rsidR="001E7702" w:rsidRPr="001E7702" w:rsidRDefault="00266728" w:rsidP="00D1655C">
                  <w:pPr>
                    <w:rPr>
                      <w:i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  <w:lang w:val="nb-NO"/>
                    </w:rPr>
                    <w:t>Org.nr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nb-NO"/>
                    </w:rPr>
                    <w:t>: 999 650 309</w:t>
                  </w:r>
                </w:p>
                <w:p w:rsidR="00D1655C" w:rsidRPr="001E7702" w:rsidRDefault="00266728" w:rsidP="00D1655C">
                  <w:pPr>
                    <w:rPr>
                      <w:i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  <w:lang w:val="nb-NO"/>
                    </w:rPr>
                    <w:t>www.verdigesmil</w:t>
                  </w:r>
                  <w:r w:rsidR="00D1655C" w:rsidRPr="001E7702">
                    <w:rPr>
                      <w:i/>
                      <w:sz w:val="28"/>
                      <w:szCs w:val="28"/>
                      <w:lang w:val="nb-NO"/>
                    </w:rPr>
                    <w:t>.no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8" type="#_x0000_t75" style="position:absolute;margin-left:-53.85pt;margin-top:-55pt;width:845.85pt;height:596pt;z-index:-1;mso-position-horizontal-relative:text;mso-position-vertical-relative:text">
            <v:imagedata r:id="rId7" o:title="9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7F605A" w:rsidP="005A6A2C">
      <w:pPr>
        <w:tabs>
          <w:tab w:val="left" w:pos="6320"/>
        </w:tabs>
        <w:rPr>
          <w:sz w:val="28"/>
          <w:szCs w:val="28"/>
        </w:rPr>
      </w:pPr>
      <w:r w:rsidRPr="007F605A">
        <w:rPr>
          <w:noProof/>
        </w:rPr>
        <w:pict>
          <v:shape id="_x0000_s1030" type="#_x0000_t202" style="position:absolute;margin-left:18.4pt;margin-top:274pt;width:239.2pt;height:32pt;z-index:2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30" inset="0,0,0,0">
              <w:txbxContent>
                <w:p w:rsidR="00896372" w:rsidRPr="006571BC" w:rsidRDefault="00CC3975" w:rsidP="00D86980">
                  <w:pPr>
                    <w:rPr>
                      <w:color w:val="FFFFFF"/>
                      <w:sz w:val="40"/>
                      <w:szCs w:val="40"/>
                      <w:lang w:val="nb-NO"/>
                    </w:rPr>
                  </w:pPr>
                  <w:r w:rsidRPr="006571BC">
                    <w:rPr>
                      <w:color w:val="FFFFFF"/>
                      <w:sz w:val="40"/>
                      <w:szCs w:val="40"/>
                      <w:lang w:val="nb-NO"/>
                    </w:rPr>
                    <w:t>Aksjon f</w:t>
                  </w:r>
                  <w:r w:rsidR="00896372" w:rsidRPr="006571BC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or </w:t>
                  </w:r>
                  <w:r w:rsidR="00266728" w:rsidRPr="006571BC">
                    <w:rPr>
                      <w:color w:val="FFFFFF"/>
                      <w:sz w:val="40"/>
                      <w:szCs w:val="40"/>
                      <w:lang w:val="nb-NO"/>
                    </w:rPr>
                    <w:t>Verdige</w:t>
                  </w:r>
                  <w:r w:rsidRPr="006571BC">
                    <w:rPr>
                      <w:color w:val="FFFFFF"/>
                      <w:sz w:val="40"/>
                      <w:szCs w:val="40"/>
                      <w:lang w:val="nb-NO"/>
                    </w:rPr>
                    <w:t xml:space="preserve"> </w:t>
                  </w:r>
                  <w:r w:rsidR="00896372" w:rsidRPr="006571BC">
                    <w:rPr>
                      <w:color w:val="FFFFFF"/>
                      <w:sz w:val="40"/>
                      <w:szCs w:val="40"/>
                      <w:lang w:val="nb-NO"/>
                    </w:rPr>
                    <w:t>Smil</w:t>
                  </w:r>
                </w:p>
                <w:p w:rsidR="00896372" w:rsidRPr="00D1655C" w:rsidRDefault="00896372" w:rsidP="00D86980">
                  <w:pPr>
                    <w:rPr>
                      <w:rFonts w:ascii="Verdana" w:hAnsi="Verdana"/>
                      <w:color w:val="FFFFFF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Pr="007F605A">
        <w:rPr>
          <w:noProof/>
        </w:rPr>
        <w:pict>
          <v:shape id="_x0000_s1055" type="#_x0000_t202" style="position:absolute;margin-left:11.55pt;margin-top:311pt;width:389.4pt;height:273pt;z-index:4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55" inset="0,0,0,0">
              <w:txbxContent>
                <w:p w:rsidR="00B0430E" w:rsidRPr="006571BC" w:rsidRDefault="00B0430E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6571BC">
                    <w:rPr>
                      <w:color w:val="FFFFFF"/>
                      <w:sz w:val="72"/>
                      <w:lang w:val="nb-NO"/>
                    </w:rPr>
                    <w:t>Egil Klingenberg Trio</w:t>
                  </w:r>
                </w:p>
                <w:p w:rsidR="00AF1202" w:rsidRPr="006571BC" w:rsidRDefault="00B0430E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6571BC">
                    <w:rPr>
                      <w:color w:val="FFFFFF"/>
                      <w:sz w:val="72"/>
                      <w:lang w:val="nb-NO"/>
                    </w:rPr>
                    <w:t>Bergen Jazzklubb</w:t>
                  </w:r>
                </w:p>
                <w:p w:rsidR="00C21658" w:rsidRPr="006571BC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6571BC">
                    <w:rPr>
                      <w:color w:val="FFFFFF"/>
                      <w:sz w:val="72"/>
                      <w:lang w:val="nb-NO"/>
                    </w:rPr>
                    <w:t>12.05.13</w:t>
                  </w:r>
                </w:p>
                <w:p w:rsidR="00C21658" w:rsidRPr="006571BC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6571BC">
                    <w:rPr>
                      <w:color w:val="FFFFFF"/>
                      <w:sz w:val="72"/>
                      <w:lang w:val="nb-NO"/>
                    </w:rPr>
                    <w:t>Kl 19:00</w:t>
                  </w:r>
                </w:p>
                <w:p w:rsidR="00C21658" w:rsidRPr="006571BC" w:rsidRDefault="00C2165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proofErr w:type="spellStart"/>
                  <w:r w:rsidRPr="006571BC">
                    <w:rPr>
                      <w:color w:val="FFFFFF"/>
                      <w:sz w:val="72"/>
                      <w:lang w:val="nb-NO"/>
                    </w:rPr>
                    <w:t>Inng</w:t>
                  </w:r>
                  <w:proofErr w:type="spellEnd"/>
                  <w:r w:rsidRPr="006571BC">
                    <w:rPr>
                      <w:color w:val="FFFFFF"/>
                      <w:sz w:val="72"/>
                      <w:lang w:val="nb-NO"/>
                    </w:rPr>
                    <w:t>. Kr 100</w:t>
                  </w:r>
                </w:p>
              </w:txbxContent>
            </v:textbox>
            <w10:wrap anchorx="page" anchory="page"/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BC" w:rsidRDefault="006571BC">
      <w:pPr>
        <w:spacing w:after="0"/>
      </w:pPr>
      <w:r>
        <w:separator/>
      </w:r>
    </w:p>
  </w:endnote>
  <w:endnote w:type="continuationSeparator" w:id="0">
    <w:p w:rsidR="006571BC" w:rsidRDefault="006571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BC" w:rsidRDefault="006571BC">
      <w:pPr>
        <w:spacing w:after="0"/>
      </w:pPr>
      <w:r>
        <w:separator/>
      </w:r>
    </w:p>
  </w:footnote>
  <w:footnote w:type="continuationSeparator" w:id="0">
    <w:p w:rsidR="006571BC" w:rsidRDefault="006571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9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1E7702"/>
    <w:rsid w:val="00266728"/>
    <w:rsid w:val="002A7CC2"/>
    <w:rsid w:val="003A50B5"/>
    <w:rsid w:val="003A6CB5"/>
    <w:rsid w:val="003E5DDF"/>
    <w:rsid w:val="005074A4"/>
    <w:rsid w:val="00575480"/>
    <w:rsid w:val="005A6A2C"/>
    <w:rsid w:val="005E3E76"/>
    <w:rsid w:val="00600396"/>
    <w:rsid w:val="006571BC"/>
    <w:rsid w:val="00672CA5"/>
    <w:rsid w:val="00701909"/>
    <w:rsid w:val="007F605A"/>
    <w:rsid w:val="0087247D"/>
    <w:rsid w:val="00896372"/>
    <w:rsid w:val="008A284A"/>
    <w:rsid w:val="0095246C"/>
    <w:rsid w:val="00983E0F"/>
    <w:rsid w:val="00A37040"/>
    <w:rsid w:val="00AD0803"/>
    <w:rsid w:val="00AF1202"/>
    <w:rsid w:val="00B0430E"/>
    <w:rsid w:val="00C21658"/>
    <w:rsid w:val="00CC3975"/>
    <w:rsid w:val="00D10ECF"/>
    <w:rsid w:val="00D1655C"/>
    <w:rsid w:val="00D86980"/>
    <w:rsid w:val="00F61A54"/>
    <w:rsid w:val="00F905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11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4</cp:revision>
  <cp:lastPrinted>2011-03-28T15:16:00Z</cp:lastPrinted>
  <dcterms:created xsi:type="dcterms:W3CDTF">2012-12-14T08:51:00Z</dcterms:created>
  <dcterms:modified xsi:type="dcterms:W3CDTF">2013-03-06T13:53:00Z</dcterms:modified>
</cp:coreProperties>
</file>