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BE5382" w:rsidP="00701909">
      <w:pPr>
        <w:jc w:val="right"/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476.4pt;margin-top:-29.45pt;width:58.4pt;height:57.6pt;z-index:8">
            <v:imagedata r:id="rId6" o:title="smile-logo-trans-web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1.35pt;margin-top:-29.45pt;width:250.6pt;height:144.45pt;z-index:2;mso-height-percent:200;mso-height-percent:200;mso-width-relative:margin;mso-height-relative:margin" stroked="f">
            <v:textbox style="mso-next-textbox:#_x0000_s1042;mso-fit-shape-to-text:t">
              <w:txbxContent>
                <w:p w:rsidR="00BE5382" w:rsidRPr="00BE5382" w:rsidRDefault="00BE5382">
                  <w:pPr>
                    <w:rPr>
                      <w:sz w:val="72"/>
                      <w:szCs w:val="72"/>
                      <w:lang w:val="nb-NO"/>
                    </w:rPr>
                  </w:pPr>
                  <w:r w:rsidRPr="00BE5382">
                    <w:rPr>
                      <w:sz w:val="72"/>
                      <w:szCs w:val="72"/>
                      <w:lang w:val="nb-NO"/>
                    </w:rPr>
                    <w:t>Verdige Smil</w:t>
                  </w:r>
                </w:p>
                <w:p w:rsidR="005A6A2C" w:rsidRPr="00A33C99" w:rsidRDefault="005A6A2C">
                  <w:pPr>
                    <w:rPr>
                      <w:i/>
                      <w:sz w:val="32"/>
                      <w:szCs w:val="32"/>
                      <w:lang w:val="nb-NO"/>
                    </w:rPr>
                  </w:pPr>
                  <w:r w:rsidRPr="00A33C99">
                    <w:rPr>
                      <w:i/>
                      <w:sz w:val="32"/>
                      <w:szCs w:val="32"/>
                      <w:lang w:val="nb-NO"/>
                    </w:rPr>
                    <w:t xml:space="preserve">Bekjemper </w:t>
                  </w:r>
                  <w:proofErr w:type="spellStart"/>
                  <w:r w:rsidRPr="00A33C99">
                    <w:rPr>
                      <w:i/>
                      <w:sz w:val="32"/>
                      <w:szCs w:val="32"/>
                      <w:lang w:val="nb-NO"/>
                    </w:rPr>
                    <w:t>mor-</w:t>
                  </w:r>
                  <w:proofErr w:type="spellEnd"/>
                  <w:r w:rsidRPr="00A33C99">
                    <w:rPr>
                      <w:i/>
                      <w:sz w:val="32"/>
                      <w:szCs w:val="32"/>
                      <w:lang w:val="nb-NO"/>
                    </w:rPr>
                    <w:t xml:space="preserve"> og barnedødelighet, mishandling av barn og kvinner, og gir mennesker nytt håp gjennom skolegang</w:t>
                  </w:r>
                </w:p>
              </w:txbxContent>
            </v:textbox>
          </v:shape>
        </w:pict>
      </w:r>
      <w:r w:rsidR="008C035A">
        <w:rPr>
          <w:noProof/>
        </w:rPr>
        <w:pict>
          <v:shape id="_x0000_s1028" type="#_x0000_t75" alt="/Users/lucywhite/Desktop/A4 Poster B.jpg" style="position:absolute;left:0;text-align:left;margin-left:-.1pt;margin-top:-7pt;width:314.3pt;height:738pt;z-index:-5;visibility:visible;mso-position-horizontal-relative:page;mso-position-vertical-relative:page" wrapcoords="-27 0 -27 21581 21600 21581 21600 0 -27 0">
            <v:imagedata r:id="rId7" o:title="A4 Poster O" cropbottom="8568f" cropright="31039f"/>
            <w10:wrap anchorx="page" anchory="page"/>
            <w10:anchorlock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4C270B" w:rsidRDefault="008C035A" w:rsidP="005A6A2C">
      <w:pPr>
        <w:tabs>
          <w:tab w:val="left" w:pos="6320"/>
        </w:tabs>
        <w:rPr>
          <w:sz w:val="28"/>
          <w:szCs w:val="28"/>
        </w:rPr>
      </w:pPr>
      <w:r w:rsidRPr="008C035A">
        <w:rPr>
          <w:noProof/>
        </w:rPr>
        <w:pict>
          <v:shape id="_x0000_s1046" type="#_x0000_t75" style="position:absolute;margin-left:-54.1pt;margin-top:144.15pt;width:314.1pt;height:472.6pt;z-index:-4">
            <v:imagedata r:id="rId8" o:title="tableset"/>
          </v:shape>
        </w:pict>
      </w:r>
      <w:r w:rsidR="005A6A2C">
        <w:tab/>
      </w: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BE5382" w:rsidP="004C270B">
      <w:pPr>
        <w:rPr>
          <w:sz w:val="28"/>
          <w:szCs w:val="28"/>
        </w:rPr>
      </w:pPr>
      <w:r w:rsidRPr="008C035A">
        <w:rPr>
          <w:noProof/>
        </w:rPr>
        <w:pict>
          <v:shape id="_x0000_s1031" type="#_x0000_t202" style="position:absolute;margin-left:333pt;margin-top:229pt;width:242.95pt;height:484pt;z-index:1;mso-wrap-edited:f;mso-position-horizontal-relative:page;mso-position-vertical-relative:page" wrapcoords="0 0 21600 0 21600 21600 0 21600 0 0" filled="f" stroked="f">
            <v:fill o:detectmouseclick="t"/>
            <v:textbox style="mso-next-textbox:#_x0000_s1031" inset="0,0,0,0">
              <w:txbxContent>
                <w:p w:rsidR="00BE5382" w:rsidRDefault="00A33C99" w:rsidP="00BE5382">
                  <w:pPr>
                    <w:pStyle w:val="ReleaseHeading"/>
                    <w:spacing w:after="0" w:line="240" w:lineRule="atLeast"/>
                    <w:rPr>
                      <w:rFonts w:ascii="AcclamationItal" w:hAnsi="AcclamationItal" w:cs="Verdana"/>
                      <w:bCs w:val="0"/>
                      <w:sz w:val="32"/>
                      <w:szCs w:val="32"/>
                      <w:lang w:val="nb-NO"/>
                    </w:rPr>
                  </w:pP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 xml:space="preserve">Vi har </w:t>
                  </w:r>
                  <w:r w:rsidR="00BE5382"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gleden av å invitere</w:t>
                  </w: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 xml:space="preserve"> til middagsselskap </w:t>
                  </w:r>
                  <w:r w:rsidR="00BE5382"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som innsamlingsaksjon for Verdige</w:t>
                  </w: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 xml:space="preserve"> Smil den</w:t>
                  </w:r>
                  <w:r w:rsid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 xml:space="preserve"> </w:t>
                  </w:r>
                  <w:proofErr w:type="gramStart"/>
                  <w:r w:rsidRPr="00BE5382">
                    <w:rPr>
                      <w:rFonts w:ascii="AcclamationItal" w:hAnsi="AcclamationItal" w:cs="Verdana"/>
                      <w:bCs w:val="0"/>
                      <w:sz w:val="32"/>
                      <w:szCs w:val="32"/>
                      <w:lang w:val="nb-NO"/>
                    </w:rPr>
                    <w:t>12.04.2013</w:t>
                  </w:r>
                  <w:proofErr w:type="gramEnd"/>
                </w:p>
                <w:p w:rsidR="00BE5382" w:rsidRPr="00BE5382" w:rsidRDefault="00BE5382" w:rsidP="00BE5382">
                  <w:pPr>
                    <w:pStyle w:val="ReleaseHeading"/>
                    <w:spacing w:after="0" w:line="240" w:lineRule="atLeast"/>
                    <w:rPr>
                      <w:rFonts w:ascii="AcclamationItal" w:hAnsi="AcclamationItal" w:cs="Verdana"/>
                      <w:bCs w:val="0"/>
                      <w:sz w:val="32"/>
                      <w:szCs w:val="32"/>
                      <w:lang w:val="nb-NO"/>
                    </w:rPr>
                  </w:pPr>
                </w:p>
                <w:p w:rsidR="00A33C99" w:rsidRPr="00BE5382" w:rsidRDefault="00A33C99" w:rsidP="00BE5382">
                  <w:pPr>
                    <w:pStyle w:val="ReleaseHeading"/>
                    <w:spacing w:after="0" w:line="240" w:lineRule="atLeast"/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</w:pP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Kl: 19:00</w:t>
                  </w:r>
                </w:p>
                <w:p w:rsidR="00A33C99" w:rsidRPr="00BE5382" w:rsidRDefault="00BE5382" w:rsidP="00BE5382">
                  <w:pPr>
                    <w:pStyle w:val="ReleaseHeading"/>
                    <w:spacing w:after="0" w:line="240" w:lineRule="atLeast"/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</w:pP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 xml:space="preserve">Sted: </w:t>
                  </w:r>
                  <w:proofErr w:type="spellStart"/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Stortorvets</w:t>
                  </w:r>
                  <w:proofErr w:type="spellEnd"/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 xml:space="preserve"> </w:t>
                  </w:r>
                  <w:r w:rsidR="00A33C99"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Stuer</w:t>
                  </w:r>
                </w:p>
                <w:p w:rsidR="00A33C99" w:rsidRPr="00BE5382" w:rsidRDefault="00A33C99" w:rsidP="00BE5382">
                  <w:pPr>
                    <w:pStyle w:val="ReleaseHeading"/>
                    <w:spacing w:after="0" w:line="240" w:lineRule="atLeast"/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</w:pP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Inngang: Kr 300,-</w:t>
                  </w:r>
                </w:p>
                <w:p w:rsidR="00A33C99" w:rsidRPr="00BE5382" w:rsidRDefault="00A33C99" w:rsidP="00BE5382">
                  <w:pPr>
                    <w:pStyle w:val="ReleaseHeading"/>
                    <w:spacing w:after="0" w:line="240" w:lineRule="atLeast"/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</w:pP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 xml:space="preserve">Svar utbes innen </w:t>
                  </w:r>
                  <w:proofErr w:type="gramStart"/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15.02.2013</w:t>
                  </w:r>
                  <w:proofErr w:type="gramEnd"/>
                </w:p>
                <w:p w:rsidR="00A33C99" w:rsidRPr="00BE5382" w:rsidRDefault="00A33C99" w:rsidP="00BE5382">
                  <w:pPr>
                    <w:pStyle w:val="ReleaseHeading"/>
                    <w:spacing w:after="0" w:line="240" w:lineRule="atLeast"/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</w:pP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På telefon: 12345678</w:t>
                  </w:r>
                </w:p>
                <w:p w:rsidR="004C270B" w:rsidRPr="00A33C99" w:rsidRDefault="00A33C99" w:rsidP="00BE5382">
                  <w:pPr>
                    <w:pStyle w:val="ReleaseHeading"/>
                    <w:spacing w:after="0" w:line="240" w:lineRule="atLeast"/>
                    <w:rPr>
                      <w:rFonts w:ascii="Edwardian Script ITC" w:hAnsi="Edwardian Script ITC" w:cs="Verdana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 xml:space="preserve">På </w:t>
                  </w:r>
                  <w:proofErr w:type="spellStart"/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mail</w:t>
                  </w:r>
                  <w:proofErr w:type="spellEnd"/>
                  <w:r w:rsidRPr="00BE5382">
                    <w:rPr>
                      <w:rFonts w:ascii="AcclamationItal" w:hAnsi="AcclamationItal" w:cs="Verdana"/>
                      <w:b w:val="0"/>
                      <w:bCs w:val="0"/>
                      <w:sz w:val="32"/>
                      <w:szCs w:val="32"/>
                      <w:lang w:val="nb-NO"/>
                    </w:rPr>
                    <w:t>:</w:t>
                  </w:r>
                  <w:r w:rsidRPr="00BE5382">
                    <w:t xml:space="preserve"> </w:t>
                  </w:r>
                  <w:hyperlink r:id="rId9" w:history="1">
                    <w:r w:rsidRPr="00A33C99">
                      <w:rPr>
                        <w:rStyle w:val="Hyperlink"/>
                        <w:rFonts w:ascii="Times New Roman" w:hAnsi="Times New Roman" w:cs="Times New Roman"/>
                        <w:b w:val="0"/>
                        <w:bCs w:val="0"/>
                        <w:lang w:val="nb-NO"/>
                      </w:rPr>
                      <w:t>eksempel@eksempel.com</w:t>
                    </w:r>
                  </w:hyperlink>
                  <w:r w:rsidR="008A284A" w:rsidRPr="00D86980">
                    <w:rPr>
                      <w:rFonts w:ascii="Verdana" w:hAnsi="Verdana" w:cs="Verdana"/>
                      <w:b w:val="0"/>
                      <w:bCs w:val="0"/>
                      <w:sz w:val="40"/>
                      <w:szCs w:val="40"/>
                      <w:lang w:val="nb-NO"/>
                    </w:rPr>
                    <w:br/>
                  </w:r>
                </w:p>
                <w:p w:rsidR="00D86980" w:rsidRDefault="00D86980" w:rsidP="00D86980">
                  <w:pPr>
                    <w:spacing w:after="0" w:line="276" w:lineRule="auto"/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</w:pPr>
                  <w:r w:rsidRPr="00D86980">
                    <w:rPr>
                      <w:rFonts w:ascii="Verdana" w:hAnsi="Verdana" w:cs="Verdana"/>
                      <w:bCs/>
                      <w:sz w:val="18"/>
                      <w:szCs w:val="18"/>
                      <w:lang w:val="nb-NO"/>
                    </w:rPr>
                    <w:t>For mer informasjon kontakt</w:t>
                  </w:r>
                  <w:r w:rsidR="008A284A" w:rsidRPr="00D86980">
                    <w:rPr>
                      <w:rFonts w:ascii="Verdana" w:hAnsi="Verdana" w:cs="Verdana"/>
                      <w:bCs/>
                      <w:sz w:val="18"/>
                      <w:szCs w:val="18"/>
                      <w:lang w:val="nb-NO"/>
                    </w:rPr>
                    <w:t xml:space="preserve">: </w:t>
                  </w:r>
                  <w:r w:rsidR="008A284A" w:rsidRPr="00D86980">
                    <w:rPr>
                      <w:rFonts w:ascii="Verdana" w:hAnsi="Verdana" w:cs="Verdana"/>
                      <w:bCs/>
                      <w:sz w:val="18"/>
                      <w:szCs w:val="18"/>
                      <w:lang w:val="nb-NO"/>
                    </w:rPr>
                    <w:br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Egil Eksempel</w:t>
                  </w:r>
                  <w:r w:rsidR="008A284A"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 xml:space="preserve">, </w:t>
                  </w:r>
                </w:p>
                <w:p w:rsidR="00D86980" w:rsidRDefault="00D86980" w:rsidP="00D86980">
                  <w:pPr>
                    <w:spacing w:after="0" w:line="276" w:lineRule="auto"/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Eksempelgaten 17</w:t>
                  </w:r>
                </w:p>
                <w:p w:rsidR="00D86980" w:rsidRDefault="008A284A" w:rsidP="00D86980">
                  <w:pPr>
                    <w:spacing w:after="0" w:line="276" w:lineRule="auto"/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</w:pPr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T</w:t>
                  </w:r>
                  <w:r w:rsidR="00D86980"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lf</w:t>
                  </w:r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:</w:t>
                  </w:r>
                  <w:r w:rsidR="00D86980"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 xml:space="preserve"> 9876</w:t>
                  </w:r>
                  <w:r w:rsid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 xml:space="preserve">1234 </w:t>
                  </w:r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br/>
                  </w:r>
                  <w:proofErr w:type="spellStart"/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E</w:t>
                  </w:r>
                  <w:r w:rsid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post</w:t>
                  </w:r>
                  <w:proofErr w:type="spellEnd"/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 xml:space="preserve">: </w:t>
                  </w:r>
                  <w:hyperlink r:id="rId10" w:history="1">
                    <w:r w:rsidR="00D86980" w:rsidRPr="007E62CA">
                      <w:rPr>
                        <w:rStyle w:val="Hyperlink"/>
                        <w:rFonts w:ascii="Verdana" w:hAnsi="Verdana"/>
                        <w:b/>
                        <w:sz w:val="18"/>
                        <w:szCs w:val="18"/>
                        <w:lang w:val="nb-NO"/>
                      </w:rPr>
                      <w:t>eksempel@eksempel.com</w:t>
                    </w:r>
                  </w:hyperlink>
                </w:p>
                <w:p w:rsidR="008A284A" w:rsidRPr="00D86980" w:rsidRDefault="008A284A" w:rsidP="00D86980">
                  <w:pPr>
                    <w:spacing w:after="0" w:line="240" w:lineRule="atLeast"/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Default="004C270B" w:rsidP="004C270B">
      <w:pPr>
        <w:rPr>
          <w:sz w:val="28"/>
          <w:szCs w:val="28"/>
        </w:rPr>
      </w:pPr>
    </w:p>
    <w:p w:rsidR="00BE5382" w:rsidRDefault="00BE5382" w:rsidP="004C270B">
      <w:pPr>
        <w:tabs>
          <w:tab w:val="left" w:pos="6940"/>
        </w:tabs>
        <w:rPr>
          <w:sz w:val="28"/>
          <w:szCs w:val="28"/>
        </w:rPr>
      </w:pPr>
      <w:r>
        <w:rPr>
          <w:noProof/>
        </w:rPr>
        <w:pict>
          <v:shape id="_x0000_s1049" type="#_x0000_t75" style="position:absolute;margin-left:161.1pt;margin-top:21.35pt;width:58.4pt;height:57.6pt;z-index:7">
            <v:imagedata r:id="rId6" o:title="smile-logo-trans-web"/>
          </v:shape>
        </w:pict>
      </w:r>
      <w:r w:rsidRPr="008C035A">
        <w:rPr>
          <w:noProof/>
          <w:lang w:eastAsia="zh-TW"/>
        </w:rPr>
        <w:pict>
          <v:shape id="_x0000_s1044" type="#_x0000_t202" style="position:absolute;margin-left:-41.9pt;margin-top:80.75pt;width:270.2pt;height:24.55pt;z-index:3;mso-width-relative:margin;mso-height-relative:margin" stroked="f">
            <v:textbox>
              <w:txbxContent>
                <w:p w:rsidR="00575480" w:rsidRPr="00575480" w:rsidRDefault="00BE538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Org.nr 999 650 309       www.verdigesmil.no</w:t>
                  </w:r>
                </w:p>
              </w:txbxContent>
            </v:textbox>
          </v:shape>
        </w:pict>
      </w:r>
      <w:r w:rsidRPr="00BE5382">
        <w:rPr>
          <w:noProof/>
          <w:sz w:val="28"/>
          <w:szCs w:val="28"/>
          <w:lang w:eastAsia="zh-TW"/>
        </w:rPr>
        <w:pict>
          <v:shape id="_x0000_s1048" type="#_x0000_t202" style="position:absolute;margin-left:-41.9pt;margin-top:21.35pt;width:219.95pt;height:59.4pt;z-index:6;mso-height-percent:200;mso-height-percent:200;mso-width-relative:margin;mso-height-relative:margin" filled="f" stroked="f">
            <v:textbox style="mso-fit-shape-to-text:t">
              <w:txbxContent>
                <w:p w:rsidR="00BE5382" w:rsidRPr="00BE5382" w:rsidRDefault="00BE5382">
                  <w:pPr>
                    <w:rPr>
                      <w:sz w:val="72"/>
                      <w:szCs w:val="72"/>
                    </w:rPr>
                  </w:pPr>
                  <w:proofErr w:type="spellStart"/>
                  <w:r w:rsidRPr="00BE5382">
                    <w:rPr>
                      <w:sz w:val="72"/>
                      <w:szCs w:val="72"/>
                    </w:rPr>
                    <w:t>Verdige</w:t>
                  </w:r>
                  <w:proofErr w:type="spellEnd"/>
                  <w:r w:rsidRPr="00BE5382">
                    <w:rPr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BE5382">
                    <w:rPr>
                      <w:sz w:val="72"/>
                      <w:szCs w:val="72"/>
                    </w:rPr>
                    <w:t>Smil</w:t>
                  </w:r>
                  <w:proofErr w:type="spellEnd"/>
                </w:p>
              </w:txbxContent>
            </v:textbox>
          </v:shape>
        </w:pict>
      </w:r>
      <w:r w:rsidR="004C270B">
        <w:rPr>
          <w:sz w:val="28"/>
          <w:szCs w:val="28"/>
        </w:rPr>
        <w:tab/>
      </w:r>
    </w:p>
    <w:p w:rsidR="008A284A" w:rsidRPr="00BE5382" w:rsidRDefault="00BE5382" w:rsidP="00BE5382">
      <w:pPr>
        <w:tabs>
          <w:tab w:val="left" w:pos="4120"/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A284A" w:rsidRPr="00BE5382" w:rsidSect="008A284A"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A0" w:rsidRDefault="00D61BA0">
      <w:pPr>
        <w:spacing w:after="0"/>
      </w:pPr>
      <w:r>
        <w:separator/>
      </w:r>
    </w:p>
  </w:endnote>
  <w:endnote w:type="continuationSeparator" w:id="0">
    <w:p w:rsidR="00D61BA0" w:rsidRDefault="00D61B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clamation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A0" w:rsidRDefault="00D61BA0">
      <w:pPr>
        <w:spacing w:after="0"/>
      </w:pPr>
      <w:r>
        <w:separator/>
      </w:r>
    </w:p>
  </w:footnote>
  <w:footnote w:type="continuationSeparator" w:id="0">
    <w:p w:rsidR="00D61BA0" w:rsidRDefault="00D61B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0A04B3"/>
    <w:rsid w:val="003E5DDF"/>
    <w:rsid w:val="0048250D"/>
    <w:rsid w:val="004C270B"/>
    <w:rsid w:val="00575480"/>
    <w:rsid w:val="005A6A2C"/>
    <w:rsid w:val="00600396"/>
    <w:rsid w:val="00701909"/>
    <w:rsid w:val="008A284A"/>
    <w:rsid w:val="008C035A"/>
    <w:rsid w:val="00A33C99"/>
    <w:rsid w:val="00BE5382"/>
    <w:rsid w:val="00D10ECF"/>
    <w:rsid w:val="00D61BA0"/>
    <w:rsid w:val="00D869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ksempel@eksempe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ksempel@eksemp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16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38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3</cp:revision>
  <cp:lastPrinted>2011-03-28T15:16:00Z</cp:lastPrinted>
  <dcterms:created xsi:type="dcterms:W3CDTF">2012-12-17T12:25:00Z</dcterms:created>
  <dcterms:modified xsi:type="dcterms:W3CDTF">2013-03-06T16:36:00Z</dcterms:modified>
</cp:coreProperties>
</file>