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2C" w:rsidRDefault="00561E25" w:rsidP="004D1410">
      <w:pPr>
        <w:tabs>
          <w:tab w:val="left" w:pos="3380"/>
          <w:tab w:val="right" w:pos="9740"/>
        </w:tabs>
      </w:pPr>
      <w:bookmarkStart w:id="0" w:name="_MacBuGuideStaticData_10905V"/>
      <w:bookmarkStart w:id="1" w:name="_MacBuGuideStaticData_563V"/>
      <w:bookmarkStart w:id="2" w:name="_MacBuGuideStaticData_6236V"/>
      <w:bookmarkStart w:id="3" w:name="_MacBuGuideStaticData_5080H"/>
      <w:bookmarkStart w:id="4" w:name="_MacBuGuideStaticData_6510V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463.55pt;margin-top:-30.75pt;width:58.4pt;height:57.6pt;z-index:8">
            <v:imagedata r:id="rId6" o:title="smile-logo-trans-web"/>
          </v:shape>
        </w:pict>
      </w:r>
      <w:r w:rsidR="004D1410">
        <w:tab/>
      </w:r>
      <w:r w:rsidR="004D1410">
        <w:tab/>
      </w:r>
      <w:r w:rsidR="004D141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60.2pt;margin-top:-30.75pt;width:275.1pt;height:125.7pt;z-index:2;mso-height-percent:200;mso-position-horizontal-relative:text;mso-position-vertical-relative:text;mso-height-percent:200;mso-width-relative:margin;mso-height-relative:margin" stroked="f">
            <v:textbox style="mso-next-textbox:#_x0000_s1042;mso-fit-shape-to-text:t">
              <w:txbxContent>
                <w:p w:rsidR="004D1410" w:rsidRPr="004D1410" w:rsidRDefault="004D1410">
                  <w:pPr>
                    <w:rPr>
                      <w:sz w:val="72"/>
                      <w:szCs w:val="72"/>
                      <w:lang w:val="nb-NO"/>
                    </w:rPr>
                  </w:pPr>
                  <w:r w:rsidRPr="004D1410">
                    <w:rPr>
                      <w:sz w:val="72"/>
                      <w:szCs w:val="72"/>
                      <w:lang w:val="nb-NO"/>
                    </w:rPr>
                    <w:t>Verdige Smil</w:t>
                  </w:r>
                </w:p>
                <w:p w:rsidR="005A6A2C" w:rsidRPr="00A33C99" w:rsidRDefault="005A6A2C">
                  <w:pPr>
                    <w:rPr>
                      <w:i/>
                      <w:sz w:val="32"/>
                      <w:szCs w:val="32"/>
                      <w:lang w:val="nb-NO"/>
                    </w:rPr>
                  </w:pPr>
                  <w:r w:rsidRPr="00A33C99">
                    <w:rPr>
                      <w:i/>
                      <w:sz w:val="32"/>
                      <w:szCs w:val="32"/>
                      <w:lang w:val="nb-NO"/>
                    </w:rPr>
                    <w:t xml:space="preserve">Bekjemper </w:t>
                  </w:r>
                  <w:proofErr w:type="spellStart"/>
                  <w:r w:rsidRPr="00A33C99">
                    <w:rPr>
                      <w:i/>
                      <w:sz w:val="32"/>
                      <w:szCs w:val="32"/>
                      <w:lang w:val="nb-NO"/>
                    </w:rPr>
                    <w:t>mor-</w:t>
                  </w:r>
                  <w:proofErr w:type="spellEnd"/>
                  <w:r w:rsidRPr="00A33C99">
                    <w:rPr>
                      <w:i/>
                      <w:sz w:val="32"/>
                      <w:szCs w:val="32"/>
                      <w:lang w:val="nb-NO"/>
                    </w:rPr>
                    <w:t xml:space="preserve"> og barnedødelighet, mishandling av barn og kvinner, og gir mennesker nytt håp gjennom skolegang</w:t>
                  </w:r>
                </w:p>
              </w:txbxContent>
            </v:textbox>
          </v:shape>
        </w:pict>
      </w:r>
      <w:r w:rsidR="000D1F1D">
        <w:rPr>
          <w:noProof/>
        </w:rPr>
        <w:pict>
          <v:shape id="_x0000_s1028" type="#_x0000_t75" alt="/Users/lucywhite/Desktop/A4 Poster B.jpg" style="position:absolute;margin-left:-.1pt;margin-top:-7pt;width:314.3pt;height:738pt;z-index:-5;visibility:visible;mso-position-horizontal-relative:page;mso-position-vertical-relative:page" wrapcoords="-27 0 -27 21581 21600 21581 21600 0 -27 0">
            <v:imagedata r:id="rId7" o:title="A4 Poster O" cropbottom="8568f" cropright="31039f"/>
            <w10:wrap anchorx="page" anchory="page"/>
            <w10:anchorlock/>
          </v:shape>
        </w:pict>
      </w:r>
      <w:bookmarkEnd w:id="0"/>
      <w:bookmarkEnd w:id="1"/>
      <w:bookmarkEnd w:id="2"/>
      <w:bookmarkEnd w:id="3"/>
      <w:bookmarkEnd w:id="4"/>
    </w:p>
    <w:p w:rsidR="005A6A2C" w:rsidRDefault="005A6A2C" w:rsidP="005A6A2C"/>
    <w:p w:rsidR="004C270B" w:rsidRDefault="000D1F1D" w:rsidP="005A6A2C">
      <w:pPr>
        <w:tabs>
          <w:tab w:val="left" w:pos="6320"/>
        </w:tabs>
        <w:rPr>
          <w:sz w:val="28"/>
          <w:szCs w:val="28"/>
        </w:rPr>
      </w:pPr>
      <w:r w:rsidRPr="000D1F1D">
        <w:rPr>
          <w:noProof/>
          <w:lang w:eastAsia="zh-TW"/>
        </w:rPr>
        <w:pict>
          <v:shape id="_x0000_s1044" type="#_x0000_t202" style="position:absolute;margin-left:-41.9pt;margin-top:702.3pt;width:297.4pt;height:29.55pt;z-index:3;mso-width-relative:margin;mso-height-relative:margin" stroked="f">
            <v:textbox>
              <w:txbxContent>
                <w:p w:rsidR="00575480" w:rsidRPr="00575480" w:rsidRDefault="004D1410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Org.nr 999 650 309       www.verdigesmil.no</w:t>
                  </w:r>
                </w:p>
              </w:txbxContent>
            </v:textbox>
          </v:shape>
        </w:pict>
      </w:r>
      <w:r w:rsidR="005A6A2C">
        <w:tab/>
      </w: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0D1F1D" w:rsidP="004C270B">
      <w:pPr>
        <w:rPr>
          <w:sz w:val="28"/>
          <w:szCs w:val="28"/>
        </w:rPr>
      </w:pPr>
      <w:r w:rsidRPr="000D1F1D">
        <w:rPr>
          <w:noProof/>
        </w:rPr>
        <w:pict>
          <v:shape id="_x0000_s1031" type="#_x0000_t202" style="position:absolute;margin-left:333pt;margin-top:201pt;width:242.95pt;height:530pt;z-index:1;mso-wrap-edited:f;mso-position-horizontal-relative:page;mso-position-vertical-relative:page" wrapcoords="0 0 21600 0 21600 21600 0 21600 0 0" filled="f" stroked="f">
            <v:fill o:detectmouseclick="t"/>
            <v:textbox style="mso-next-textbox:#_x0000_s1031" inset="0,0,0,0">
              <w:txbxContent>
                <w:p w:rsidR="00166EBB" w:rsidRPr="004D1410" w:rsidRDefault="00166EBB" w:rsidP="00166EBB">
                  <w:pPr>
                    <w:pStyle w:val="ReleaseHeading"/>
                    <w:spacing w:after="0" w:line="240" w:lineRule="auto"/>
                    <w:rPr>
                      <w:rFonts w:ascii="Cambria" w:hAnsi="Cambria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</w:pPr>
                  <w:r w:rsidRPr="004D1410">
                    <w:rPr>
                      <w:rFonts w:ascii="Cambria" w:hAnsi="Cambria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  <w:t>Aksjon for</w:t>
                  </w:r>
                  <w:r w:rsidR="004D1410" w:rsidRPr="004D1410">
                    <w:rPr>
                      <w:rFonts w:ascii="Cambria" w:hAnsi="Cambria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  <w:t xml:space="preserve"> Verdige</w:t>
                  </w:r>
                  <w:r w:rsidRPr="004D1410">
                    <w:rPr>
                      <w:rFonts w:ascii="Cambria" w:hAnsi="Cambria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  <w:t xml:space="preserve"> Smil</w:t>
                  </w:r>
                  <w:hyperlink r:id="rId8" w:history="1"/>
                  <w:r w:rsidRPr="004D1410">
                    <w:rPr>
                      <w:rFonts w:ascii="Cambria" w:hAnsi="Cambria"/>
                      <w:sz w:val="40"/>
                      <w:szCs w:val="40"/>
                      <w:lang w:val="nb-NO"/>
                    </w:rPr>
                    <w:t xml:space="preserve"> </w:t>
                  </w:r>
                </w:p>
                <w:p w:rsidR="00166EBB" w:rsidRPr="004D1410" w:rsidRDefault="00166EBB" w:rsidP="00166EBB">
                  <w:pPr>
                    <w:pStyle w:val="ReleaseHeading"/>
                    <w:spacing w:after="0" w:line="240" w:lineRule="auto"/>
                    <w:rPr>
                      <w:rFonts w:ascii="AcclamationItal" w:hAnsi="AcclamationItal"/>
                      <w:lang w:val="nb-NO"/>
                    </w:rPr>
                  </w:pPr>
                </w:p>
                <w:p w:rsidR="00166EBB" w:rsidRDefault="00166EBB" w:rsidP="00166EBB">
                  <w:pPr>
                    <w:pStyle w:val="ReleaseHeading"/>
                    <w:spacing w:after="0" w:line="240" w:lineRule="auto"/>
                    <w:rPr>
                      <w:rFonts w:ascii="Times New Roman" w:hAnsi="Times New Roman" w:cs="Times New Roman"/>
                      <w:bCs w:val="0"/>
                      <w:sz w:val="56"/>
                      <w:szCs w:val="56"/>
                      <w:u w:val="single"/>
                      <w:lang w:val="nb-NO"/>
                    </w:rPr>
                  </w:pPr>
                  <w:r w:rsidRPr="00166EBB">
                    <w:rPr>
                      <w:rFonts w:ascii="Times New Roman" w:hAnsi="Times New Roman" w:cs="Times New Roman"/>
                      <w:bCs w:val="0"/>
                      <w:sz w:val="56"/>
                      <w:szCs w:val="56"/>
                      <w:u w:val="single"/>
                      <w:lang w:val="nb-NO"/>
                    </w:rPr>
                    <w:t>Meny:</w:t>
                  </w:r>
                </w:p>
                <w:p w:rsidR="00166EBB" w:rsidRPr="00166EBB" w:rsidRDefault="00166EBB" w:rsidP="00166EBB">
                  <w:pPr>
                    <w:pStyle w:val="ReleaseHeading"/>
                    <w:spacing w:after="0" w:line="240" w:lineRule="auto"/>
                    <w:rPr>
                      <w:rFonts w:ascii="Times New Roman" w:hAnsi="Times New Roman" w:cs="Times New Roman"/>
                      <w:bCs w:val="0"/>
                      <w:sz w:val="40"/>
                      <w:szCs w:val="40"/>
                      <w:u w:val="single"/>
                      <w:lang w:val="nb-NO"/>
                    </w:rPr>
                  </w:pPr>
                </w:p>
                <w:p w:rsidR="00166EBB" w:rsidRPr="00166EBB" w:rsidRDefault="00166EBB" w:rsidP="00166EBB">
                  <w:pPr>
                    <w:pStyle w:val="ReleaseHeading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</w:pPr>
                  <w:r w:rsidRPr="00166EBB"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  <w:t>Hamburger: kr 100,-</w:t>
                  </w:r>
                </w:p>
                <w:p w:rsidR="00166EBB" w:rsidRPr="00166EBB" w:rsidRDefault="00166EBB" w:rsidP="00166EBB">
                  <w:pPr>
                    <w:pStyle w:val="ReleaseHeading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</w:pPr>
                </w:p>
                <w:p w:rsidR="00166EBB" w:rsidRDefault="00166EBB" w:rsidP="00166EBB">
                  <w:pPr>
                    <w:pStyle w:val="ReleaseHeading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</w:pPr>
                  <w:r w:rsidRPr="00166EBB"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  <w:t>Koteletter med potet eller ris: kr 100,-</w:t>
                  </w:r>
                </w:p>
                <w:p w:rsidR="00166EBB" w:rsidRDefault="00166EBB" w:rsidP="00166EBB">
                  <w:pPr>
                    <w:pStyle w:val="ReleaseHeading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</w:pPr>
                </w:p>
                <w:p w:rsidR="00166EBB" w:rsidRDefault="00166EBB" w:rsidP="00166EBB">
                  <w:pPr>
                    <w:pStyle w:val="ReleaseHeading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  <w:t>Kylling</w:t>
                  </w:r>
                  <w:r w:rsidR="00561E25"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  <w:t xml:space="preserve">lår med potet eller ris: kr </w:t>
                  </w:r>
                  <w:r w:rsidR="00561E25"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  <w:t>100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  <w:t>,-</w:t>
                  </w:r>
                </w:p>
                <w:p w:rsidR="00166EBB" w:rsidRDefault="00166EBB" w:rsidP="00166EBB">
                  <w:pPr>
                    <w:pStyle w:val="ReleaseHeading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</w:pPr>
                </w:p>
                <w:p w:rsidR="00166EBB" w:rsidRDefault="00166EBB" w:rsidP="00166EBB">
                  <w:pPr>
                    <w:pStyle w:val="ReleaseHeading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</w:pPr>
                </w:p>
                <w:p w:rsidR="00166EBB" w:rsidRDefault="00166EBB" w:rsidP="00166EBB">
                  <w:pPr>
                    <w:pStyle w:val="ReleaseHeading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  <w:t>Kaffe: kr 20,-</w:t>
                  </w:r>
                </w:p>
                <w:p w:rsidR="00501AAB" w:rsidRDefault="00501AAB" w:rsidP="00166EBB">
                  <w:pPr>
                    <w:pStyle w:val="ReleaseHeading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  <w:t>Brus: kr 30,-</w:t>
                  </w:r>
                </w:p>
                <w:p w:rsidR="00501AAB" w:rsidRDefault="00501AAB" w:rsidP="00166EBB">
                  <w:pPr>
                    <w:pStyle w:val="ReleaseHeading"/>
                    <w:spacing w:after="0" w:line="240" w:lineRule="auto"/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  <w:t>Juice:  kr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  <w:t xml:space="preserve"> 30,-</w:t>
                  </w:r>
                </w:p>
                <w:p w:rsidR="004C270B" w:rsidRPr="00166EBB" w:rsidRDefault="00501AAB" w:rsidP="00166EBB">
                  <w:pPr>
                    <w:pStyle w:val="ReleaseHeading"/>
                    <w:spacing w:after="0" w:line="240" w:lineRule="auto"/>
                    <w:rPr>
                      <w:rFonts w:ascii="AcclamationItal" w:hAnsi="AcclamationItal" w:cs="Verdana"/>
                      <w:b w:val="0"/>
                      <w:bCs w:val="0"/>
                      <w:sz w:val="40"/>
                      <w:szCs w:val="40"/>
                      <w:lang w:val="nb-NO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40"/>
                      <w:szCs w:val="40"/>
                      <w:lang w:val="nb-NO"/>
                    </w:rPr>
                    <w:t>Vann: kr 25,-</w:t>
                  </w:r>
                  <w:r w:rsidR="008A284A" w:rsidRPr="00166EBB">
                    <w:rPr>
                      <w:rFonts w:ascii="AcclamationItal" w:hAnsi="AcclamationItal" w:cs="Verdana"/>
                      <w:b w:val="0"/>
                      <w:bCs w:val="0"/>
                      <w:sz w:val="40"/>
                      <w:szCs w:val="40"/>
                      <w:lang w:val="nb-NO"/>
                    </w:rPr>
                    <w:br/>
                  </w:r>
                </w:p>
                <w:p w:rsidR="00D86980" w:rsidRDefault="00D86980" w:rsidP="00D86980">
                  <w:pPr>
                    <w:spacing w:after="0" w:line="276" w:lineRule="auto"/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</w:pPr>
                  <w:r w:rsidRPr="00D86980">
                    <w:rPr>
                      <w:rFonts w:ascii="Verdana" w:hAnsi="Verdana" w:cs="Verdana"/>
                      <w:bCs/>
                      <w:sz w:val="18"/>
                      <w:szCs w:val="18"/>
                      <w:lang w:val="nb-NO"/>
                    </w:rPr>
                    <w:t>For mer informasjon kontakt</w:t>
                  </w:r>
                  <w:r w:rsidR="008A284A" w:rsidRPr="00D86980">
                    <w:rPr>
                      <w:rFonts w:ascii="Verdana" w:hAnsi="Verdana" w:cs="Verdana"/>
                      <w:bCs/>
                      <w:sz w:val="18"/>
                      <w:szCs w:val="18"/>
                      <w:lang w:val="nb-NO"/>
                    </w:rPr>
                    <w:t xml:space="preserve">: </w:t>
                  </w:r>
                  <w:r w:rsidR="008A284A" w:rsidRPr="00D86980">
                    <w:rPr>
                      <w:rFonts w:ascii="Verdana" w:hAnsi="Verdana" w:cs="Verdana"/>
                      <w:bCs/>
                      <w:sz w:val="18"/>
                      <w:szCs w:val="18"/>
                      <w:lang w:val="nb-NO"/>
                    </w:rPr>
                    <w:br/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>Egil Eksempel</w:t>
                  </w:r>
                  <w:r w:rsidR="008A284A" w:rsidRP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 xml:space="preserve">, </w:t>
                  </w:r>
                </w:p>
                <w:p w:rsidR="00D86980" w:rsidRDefault="00D86980" w:rsidP="00D86980">
                  <w:pPr>
                    <w:spacing w:after="0" w:line="276" w:lineRule="auto"/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>Eksempelgaten 17</w:t>
                  </w:r>
                </w:p>
                <w:p w:rsidR="00D86980" w:rsidRDefault="008A284A" w:rsidP="00D86980">
                  <w:pPr>
                    <w:spacing w:after="0" w:line="276" w:lineRule="auto"/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</w:pPr>
                  <w:r w:rsidRP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>T</w:t>
                  </w:r>
                  <w:r w:rsidR="00D86980" w:rsidRP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>lf</w:t>
                  </w:r>
                  <w:r w:rsidRP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>:</w:t>
                  </w:r>
                  <w:r w:rsidR="00D86980" w:rsidRP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 xml:space="preserve"> 9876</w:t>
                  </w:r>
                  <w:r w:rsid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 xml:space="preserve">1234 </w:t>
                  </w:r>
                  <w:r w:rsidRP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br/>
                  </w:r>
                  <w:proofErr w:type="spellStart"/>
                  <w:r w:rsidRP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>E</w:t>
                  </w:r>
                  <w:r w:rsid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>post</w:t>
                  </w:r>
                  <w:proofErr w:type="spellEnd"/>
                  <w:r w:rsidRPr="00D86980"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  <w:t xml:space="preserve">: </w:t>
                  </w:r>
                  <w:hyperlink r:id="rId9" w:history="1">
                    <w:r w:rsidR="00D86980" w:rsidRPr="007E62CA">
                      <w:rPr>
                        <w:rStyle w:val="Hyperlink"/>
                        <w:rFonts w:ascii="Verdana" w:hAnsi="Verdana"/>
                        <w:b/>
                        <w:sz w:val="18"/>
                        <w:szCs w:val="18"/>
                        <w:lang w:val="nb-NO"/>
                      </w:rPr>
                      <w:t>eksempel@eksempel.com</w:t>
                    </w:r>
                  </w:hyperlink>
                </w:p>
                <w:p w:rsidR="008A284A" w:rsidRPr="00D86980" w:rsidRDefault="008A284A" w:rsidP="00D86980">
                  <w:pPr>
                    <w:spacing w:after="0" w:line="240" w:lineRule="atLeast"/>
                    <w:rPr>
                      <w:rFonts w:ascii="Verdana" w:hAnsi="Verdana"/>
                      <w:b/>
                      <w:sz w:val="18"/>
                      <w:szCs w:val="18"/>
                      <w:lang w:val="nb-NO"/>
                    </w:rPr>
                  </w:pPr>
                </w:p>
              </w:txbxContent>
            </v:textbox>
            <w10:wrap type="tight" anchorx="page" anchory="page"/>
          </v:shape>
        </w:pict>
      </w: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0D1F1D" w:rsidP="004C270B">
      <w:pPr>
        <w:rPr>
          <w:sz w:val="28"/>
          <w:szCs w:val="28"/>
        </w:rPr>
      </w:pPr>
      <w:r w:rsidRPr="000D1F1D">
        <w:rPr>
          <w:noProof/>
        </w:rPr>
        <w:pict>
          <v:shape id="_x0000_s1048" type="#_x0000_t75" style="position:absolute;margin-left:-60.9pt;margin-top:9.95pt;width:321.1pt;height:480pt;z-index:-4">
            <v:imagedata r:id="rId10" o:title="dreamstime_xs_21408235"/>
          </v:shape>
        </w:pict>
      </w: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Pr="004C270B" w:rsidRDefault="004C270B" w:rsidP="004C270B">
      <w:pPr>
        <w:rPr>
          <w:sz w:val="28"/>
          <w:szCs w:val="28"/>
        </w:rPr>
      </w:pPr>
    </w:p>
    <w:p w:rsidR="004C270B" w:rsidRDefault="004C270B" w:rsidP="004C270B">
      <w:pPr>
        <w:rPr>
          <w:sz w:val="28"/>
          <w:szCs w:val="28"/>
        </w:rPr>
      </w:pPr>
    </w:p>
    <w:p w:rsidR="004D1410" w:rsidRDefault="004D1410" w:rsidP="004C270B">
      <w:pPr>
        <w:tabs>
          <w:tab w:val="left" w:pos="6940"/>
        </w:tabs>
        <w:rPr>
          <w:sz w:val="28"/>
          <w:szCs w:val="28"/>
        </w:rPr>
      </w:pPr>
      <w:r>
        <w:rPr>
          <w:noProof/>
          <w:lang w:eastAsia="zh-TW"/>
        </w:rPr>
        <w:pict>
          <v:shape id="_x0000_s1051" type="#_x0000_t202" style="position:absolute;margin-left:-41.9pt;margin-top:27.95pt;width:216.8pt;height:59.4pt;z-index:6;mso-height-percent:200;mso-height-percent:200;mso-width-relative:margin;mso-height-relative:margin" filled="f" stroked="f">
            <v:textbox style="mso-fit-shape-to-text:t">
              <w:txbxContent>
                <w:p w:rsidR="004D1410" w:rsidRPr="004D1410" w:rsidRDefault="004D1410">
                  <w:pPr>
                    <w:rPr>
                      <w:sz w:val="72"/>
                      <w:szCs w:val="72"/>
                    </w:rPr>
                  </w:pPr>
                  <w:proofErr w:type="spellStart"/>
                  <w:r w:rsidRPr="004D1410">
                    <w:rPr>
                      <w:sz w:val="72"/>
                      <w:szCs w:val="72"/>
                    </w:rPr>
                    <w:t>Verdige</w:t>
                  </w:r>
                  <w:proofErr w:type="spellEnd"/>
                  <w:r w:rsidRPr="004D1410">
                    <w:rPr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4D1410">
                    <w:rPr>
                      <w:sz w:val="72"/>
                      <w:szCs w:val="72"/>
                    </w:rPr>
                    <w:t>Smil</w:t>
                  </w:r>
                  <w:proofErr w:type="spellEnd"/>
                </w:p>
              </w:txbxContent>
            </v:textbox>
          </v:shape>
        </w:pict>
      </w:r>
      <w:r w:rsidR="004C270B">
        <w:rPr>
          <w:sz w:val="28"/>
          <w:szCs w:val="28"/>
        </w:rPr>
        <w:tab/>
      </w:r>
    </w:p>
    <w:p w:rsidR="004D1410" w:rsidRDefault="004D1410" w:rsidP="004D1410">
      <w:pPr>
        <w:rPr>
          <w:sz w:val="28"/>
          <w:szCs w:val="28"/>
        </w:rPr>
      </w:pPr>
      <w:r>
        <w:rPr>
          <w:noProof/>
        </w:rPr>
        <w:pict>
          <v:shape id="_x0000_s1052" type="#_x0000_t75" style="position:absolute;margin-left:166.1pt;margin-top:1.55pt;width:58.4pt;height:57.6pt;z-index:7">
            <v:imagedata r:id="rId6" o:title="smile-logo-trans-web"/>
          </v:shape>
        </w:pict>
      </w:r>
    </w:p>
    <w:p w:rsidR="008A284A" w:rsidRPr="004D1410" w:rsidRDefault="004D1410" w:rsidP="004D1410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A284A" w:rsidRPr="004D1410" w:rsidSect="008A284A">
      <w:pgSz w:w="11900" w:h="16840"/>
      <w:pgMar w:top="1080" w:right="1080" w:bottom="1080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45" w:rsidRDefault="00171E45">
      <w:pPr>
        <w:spacing w:after="0"/>
      </w:pPr>
      <w:r>
        <w:separator/>
      </w:r>
    </w:p>
  </w:endnote>
  <w:endnote w:type="continuationSeparator" w:id="0">
    <w:p w:rsidR="00171E45" w:rsidRDefault="00171E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clamationIt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45" w:rsidRDefault="00171E45">
      <w:pPr>
        <w:spacing w:after="0"/>
      </w:pPr>
      <w:r>
        <w:separator/>
      </w:r>
    </w:p>
  </w:footnote>
  <w:footnote w:type="continuationSeparator" w:id="0">
    <w:p w:rsidR="00171E45" w:rsidRDefault="00171E4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22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  <w:docVar w:name="ShowStaticGuides" w:val="0"/>
  </w:docVars>
  <w:rsids>
    <w:rsidRoot w:val="00701909"/>
    <w:rsid w:val="000A04B3"/>
    <w:rsid w:val="000D1F1D"/>
    <w:rsid w:val="00166EBB"/>
    <w:rsid w:val="00171E45"/>
    <w:rsid w:val="003E5DDF"/>
    <w:rsid w:val="0047225D"/>
    <w:rsid w:val="0048250D"/>
    <w:rsid w:val="004C270B"/>
    <w:rsid w:val="004D1410"/>
    <w:rsid w:val="00501AAB"/>
    <w:rsid w:val="00561E25"/>
    <w:rsid w:val="00575480"/>
    <w:rsid w:val="005A6A2C"/>
    <w:rsid w:val="00600396"/>
    <w:rsid w:val="00701909"/>
    <w:rsid w:val="008A284A"/>
    <w:rsid w:val="00A33C99"/>
    <w:rsid w:val="00D10ECF"/>
    <w:rsid w:val="00D86980"/>
    <w:rsid w:val="00E02CC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6D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189"/>
  </w:style>
  <w:style w:type="paragraph" w:styleId="Footer">
    <w:name w:val="footer"/>
    <w:basedOn w:val="Normal"/>
    <w:link w:val="FooterChar"/>
    <w:uiPriority w:val="99"/>
    <w:semiHidden/>
    <w:unhideWhenUsed/>
    <w:rsid w:val="00C261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189"/>
  </w:style>
  <w:style w:type="paragraph" w:customStyle="1" w:styleId="ReleaseHeading">
    <w:name w:val="Release Heading"/>
    <w:basedOn w:val="Normal"/>
    <w:uiPriority w:val="99"/>
    <w:rsid w:val="003F6301"/>
    <w:pPr>
      <w:widowControl w:val="0"/>
      <w:suppressAutoHyphens/>
      <w:autoSpaceDE w:val="0"/>
      <w:autoSpaceDN w:val="0"/>
      <w:adjustRightInd w:val="0"/>
      <w:spacing w:after="227" w:line="260" w:lineRule="atLeast"/>
      <w:textAlignment w:val="center"/>
    </w:pPr>
    <w:rPr>
      <w:rFonts w:ascii="Verdana-Bold" w:hAnsi="Verdana-Bold" w:cs="Verdana-Bold"/>
      <w:b/>
      <w:bCs/>
      <w:color w:val="00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empel@eksempe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eksempel@eksempe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ril\LOCALS~1\Temp\mctemplate_poster_logo_oran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mctemplate_poster_logo_orange.dot</Template>
  <TotalTime>14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Fenton Stephens</Company>
  <LinksUpToDate>false</LinksUpToDate>
  <CharactersWithSpaces>40</CharactersWithSpaces>
  <SharedDoc>false</SharedDoc>
  <HLinks>
    <vt:vector size="12" baseType="variant">
      <vt:variant>
        <vt:i4>1638426</vt:i4>
      </vt:variant>
      <vt:variant>
        <vt:i4>-1</vt:i4>
      </vt:variant>
      <vt:variant>
        <vt:i4>1028</vt:i4>
      </vt:variant>
      <vt:variant>
        <vt:i4>1</vt:i4>
      </vt:variant>
      <vt:variant>
        <vt:lpwstr>FS Studio:Fenton Stephens:VIC Government:Current Work:DPCD0090 Mrktng Resources Toolkit:Artwork :Word Templates:Poster A4:Images:A4 Poster O.jpg</vt:lpwstr>
      </vt:variant>
      <vt:variant>
        <vt:lpwstr/>
      </vt:variant>
      <vt:variant>
        <vt:i4>6094953</vt:i4>
      </vt:variant>
      <vt:variant>
        <vt:i4>-1</vt:i4>
      </vt:variant>
      <vt:variant>
        <vt:i4>1034</vt:i4>
      </vt:variant>
      <vt:variant>
        <vt:i4>1</vt:i4>
      </vt:variant>
      <vt:variant>
        <vt:lpwstr>file://localhost/Volumes/FS Studio/Fenton Stephens/VIC Government/Current Work/DPCD0090 Mrktng Resources Toolkit/Images/LR/Sample images/fostercarer1.jpg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</dc:creator>
  <cp:keywords/>
  <cp:lastModifiedBy>Aril</cp:lastModifiedBy>
  <cp:revision>3</cp:revision>
  <cp:lastPrinted>2011-03-28T15:16:00Z</cp:lastPrinted>
  <dcterms:created xsi:type="dcterms:W3CDTF">2012-12-18T11:49:00Z</dcterms:created>
  <dcterms:modified xsi:type="dcterms:W3CDTF">2013-03-06T15:04:00Z</dcterms:modified>
</cp:coreProperties>
</file>