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2C" w:rsidRDefault="00442FAA" w:rsidP="00442FAA">
      <w:pPr>
        <w:tabs>
          <w:tab w:val="left" w:pos="5140"/>
          <w:tab w:val="right" w:pos="14680"/>
        </w:tabs>
      </w:pPr>
      <w:bookmarkStart w:id="0" w:name="_MacBuGuideStaticData_10905V"/>
      <w:bookmarkStart w:id="1" w:name="_MacBuGuideStaticData_563V"/>
      <w:bookmarkStart w:id="2" w:name="_MacBuGuideStaticData_6236V"/>
      <w:bookmarkStart w:id="3" w:name="_MacBuGuideStaticData_5080H"/>
      <w:bookmarkStart w:id="4" w:name="_MacBuGuideStaticData_6510V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216.8pt;margin-top:-47.7pt;width:73pt;height:1in;z-index:5">
            <v:imagedata r:id="rId6" o:title="smile-logo-trans-web"/>
          </v:shape>
        </w:pict>
      </w:r>
      <w:r>
        <w:tab/>
      </w:r>
      <w:r>
        <w:tab/>
      </w:r>
      <w:r w:rsidR="00181BDA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52.8pt;margin-top:-47.7pt;width:275.6pt;height:166.7pt;z-index:1;mso-position-horizontal-relative:text;mso-position-vertical-relative:text;mso-width-relative:margin;mso-height-relative:margin" filled="f" stroked="f">
            <v:textbox style="mso-next-textbox:#_x0000_s1042">
              <w:txbxContent>
                <w:p w:rsidR="00181BDA" w:rsidRPr="00181BDA" w:rsidRDefault="00181BDA">
                  <w:pPr>
                    <w:rPr>
                      <w:sz w:val="96"/>
                      <w:szCs w:val="96"/>
                      <w:lang w:val="nb-NO"/>
                    </w:rPr>
                  </w:pPr>
                  <w:r w:rsidRPr="00181BDA">
                    <w:rPr>
                      <w:sz w:val="96"/>
                      <w:szCs w:val="96"/>
                      <w:lang w:val="nb-NO"/>
                    </w:rPr>
                    <w:t>Verdige Smil</w:t>
                  </w:r>
                </w:p>
                <w:p w:rsidR="005A6A2C" w:rsidRPr="00672CA5" w:rsidRDefault="005A6A2C">
                  <w:pPr>
                    <w:rPr>
                      <w:i/>
                      <w:sz w:val="36"/>
                      <w:szCs w:val="36"/>
                      <w:lang w:val="nb-NO"/>
                    </w:rPr>
                  </w:pPr>
                  <w:r w:rsidRPr="00672CA5">
                    <w:rPr>
                      <w:i/>
                      <w:sz w:val="36"/>
                      <w:szCs w:val="36"/>
                      <w:lang w:val="nb-NO"/>
                    </w:rPr>
                    <w:t xml:space="preserve">Bekjemper </w:t>
                  </w:r>
                  <w:proofErr w:type="spellStart"/>
                  <w:r w:rsidRPr="00672CA5">
                    <w:rPr>
                      <w:i/>
                      <w:sz w:val="36"/>
                      <w:szCs w:val="36"/>
                      <w:lang w:val="nb-NO"/>
                    </w:rPr>
                    <w:t>mor-</w:t>
                  </w:r>
                  <w:proofErr w:type="spellEnd"/>
                  <w:r w:rsidRPr="00672CA5">
                    <w:rPr>
                      <w:i/>
                      <w:sz w:val="36"/>
                      <w:szCs w:val="36"/>
                      <w:lang w:val="nb-NO"/>
                    </w:rPr>
                    <w:t xml:space="preserve"> og barnedødelighet, mishandling av barn og kvinner, og gir mennesker nytt håp gjennom skolegang</w:t>
                  </w:r>
                </w:p>
              </w:txbxContent>
            </v:textbox>
          </v:shape>
        </w:pict>
      </w:r>
      <w:r w:rsidR="00E806D5">
        <w:rPr>
          <w:noProof/>
        </w:rPr>
        <w:pict>
          <v:shape id="_x0000_s1051" type="#_x0000_t75" style="position:absolute;margin-left:-59.15pt;margin-top:-55pt;width:847.15pt;height:596pt;z-index:-2;mso-position-horizontal-relative:text;mso-position-vertical-relative:text">
            <v:imagedata r:id="rId7" o:title="17"/>
          </v:shape>
        </w:pict>
      </w:r>
      <w:bookmarkEnd w:id="0"/>
      <w:bookmarkEnd w:id="1"/>
      <w:bookmarkEnd w:id="2"/>
      <w:bookmarkEnd w:id="3"/>
      <w:bookmarkEnd w:id="4"/>
    </w:p>
    <w:p w:rsidR="005A6A2C" w:rsidRDefault="005A6A2C" w:rsidP="005A6A2C"/>
    <w:p w:rsidR="008A284A" w:rsidRPr="005A6A2C" w:rsidRDefault="00181BDA" w:rsidP="005A6A2C">
      <w:pPr>
        <w:tabs>
          <w:tab w:val="left" w:pos="6320"/>
        </w:tabs>
        <w:rPr>
          <w:sz w:val="28"/>
          <w:szCs w:val="28"/>
        </w:rPr>
      </w:pPr>
      <w:r w:rsidRPr="00E806D5">
        <w:rPr>
          <w:noProof/>
        </w:rPr>
        <w:pict>
          <v:shape id="_x0000_s1030" type="#_x0000_t202" style="position:absolute;margin-left:537.85pt;margin-top:3in;width:264.15pt;height:305.3pt;z-index:2;mso-wrap-edited:f;mso-wrap-distance-left:3.2mm;mso-position-horizontal-relative:page;mso-position-vertical-relative:page" wrapcoords="0 0 21600 0 21600 21600 0 21600 0 0" filled="f" stroked="f">
            <v:fill o:detectmouseclick="t"/>
            <v:textbox style="mso-next-textbox:#_x0000_s1030" inset="0,0,0,0">
              <w:txbxContent>
                <w:p w:rsidR="00896372" w:rsidRPr="006604D0" w:rsidRDefault="00CC3975" w:rsidP="00D86980">
                  <w:pPr>
                    <w:rPr>
                      <w:sz w:val="40"/>
                      <w:szCs w:val="40"/>
                      <w:lang w:val="nb-NO"/>
                    </w:rPr>
                  </w:pPr>
                  <w:r w:rsidRPr="006604D0">
                    <w:rPr>
                      <w:sz w:val="40"/>
                      <w:szCs w:val="40"/>
                      <w:lang w:val="nb-NO"/>
                    </w:rPr>
                    <w:t>Aksjon f</w:t>
                  </w:r>
                  <w:r w:rsidR="00896372" w:rsidRPr="006604D0">
                    <w:rPr>
                      <w:sz w:val="40"/>
                      <w:szCs w:val="40"/>
                      <w:lang w:val="nb-NO"/>
                    </w:rPr>
                    <w:t xml:space="preserve">or </w:t>
                  </w:r>
                  <w:r w:rsidR="00181BDA" w:rsidRPr="006604D0">
                    <w:rPr>
                      <w:sz w:val="40"/>
                      <w:szCs w:val="40"/>
                      <w:lang w:val="nb-NO"/>
                    </w:rPr>
                    <w:t>Verdige</w:t>
                  </w:r>
                  <w:r w:rsidRPr="006604D0">
                    <w:rPr>
                      <w:sz w:val="40"/>
                      <w:szCs w:val="40"/>
                      <w:lang w:val="nb-NO"/>
                    </w:rPr>
                    <w:t xml:space="preserve"> </w:t>
                  </w:r>
                  <w:r w:rsidR="00896372" w:rsidRPr="006604D0">
                    <w:rPr>
                      <w:sz w:val="40"/>
                      <w:szCs w:val="40"/>
                      <w:lang w:val="nb-NO"/>
                    </w:rPr>
                    <w:t>Smil</w:t>
                  </w:r>
                </w:p>
                <w:p w:rsidR="00896372" w:rsidRPr="006604D0" w:rsidRDefault="00672CA5" w:rsidP="00D86980">
                  <w:pPr>
                    <w:rPr>
                      <w:sz w:val="72"/>
                      <w:lang w:val="nb-NO"/>
                    </w:rPr>
                  </w:pPr>
                  <w:proofErr w:type="spellStart"/>
                  <w:r w:rsidRPr="006604D0">
                    <w:rPr>
                      <w:sz w:val="72"/>
                      <w:lang w:val="nb-NO"/>
                    </w:rPr>
                    <w:t>Konsert-kveld</w:t>
                  </w:r>
                  <w:proofErr w:type="spellEnd"/>
                </w:p>
                <w:p w:rsidR="00CC3975" w:rsidRPr="006604D0" w:rsidRDefault="00A37040" w:rsidP="00D86980">
                  <w:pPr>
                    <w:rPr>
                      <w:sz w:val="72"/>
                      <w:lang w:val="nb-NO"/>
                    </w:rPr>
                  </w:pPr>
                  <w:r w:rsidRPr="006604D0">
                    <w:rPr>
                      <w:sz w:val="72"/>
                      <w:lang w:val="nb-NO"/>
                    </w:rPr>
                    <w:t xml:space="preserve">På </w:t>
                  </w:r>
                  <w:proofErr w:type="spellStart"/>
                  <w:r w:rsidR="00672CA5" w:rsidRPr="006604D0">
                    <w:rPr>
                      <w:sz w:val="72"/>
                      <w:lang w:val="nb-NO"/>
                    </w:rPr>
                    <w:t>Teaterkaféen</w:t>
                  </w:r>
                  <w:proofErr w:type="spellEnd"/>
                </w:p>
                <w:p w:rsidR="00896372" w:rsidRPr="006604D0" w:rsidRDefault="00896372" w:rsidP="00D86980">
                  <w:pPr>
                    <w:rPr>
                      <w:sz w:val="72"/>
                      <w:lang w:val="nb-NO"/>
                    </w:rPr>
                  </w:pPr>
                  <w:r w:rsidRPr="006604D0">
                    <w:rPr>
                      <w:sz w:val="72"/>
                      <w:lang w:val="nb-NO"/>
                    </w:rPr>
                    <w:t>12.05.13</w:t>
                  </w:r>
                </w:p>
                <w:p w:rsidR="00896372" w:rsidRPr="006604D0" w:rsidRDefault="00896372" w:rsidP="00D86980">
                  <w:pPr>
                    <w:rPr>
                      <w:sz w:val="72"/>
                      <w:lang w:val="nb-NO"/>
                    </w:rPr>
                  </w:pPr>
                  <w:r w:rsidRPr="006604D0">
                    <w:rPr>
                      <w:sz w:val="72"/>
                      <w:lang w:val="nb-NO"/>
                    </w:rPr>
                    <w:t xml:space="preserve">Kl </w:t>
                  </w:r>
                  <w:r w:rsidR="00672CA5" w:rsidRPr="006604D0">
                    <w:rPr>
                      <w:sz w:val="72"/>
                      <w:lang w:val="nb-NO"/>
                    </w:rPr>
                    <w:t>19</w:t>
                  </w:r>
                  <w:r w:rsidRPr="006604D0">
                    <w:rPr>
                      <w:sz w:val="72"/>
                      <w:lang w:val="nb-NO"/>
                    </w:rPr>
                    <w:t>:00</w:t>
                  </w:r>
                </w:p>
                <w:p w:rsidR="00896372" w:rsidRPr="006604D0" w:rsidRDefault="00CC3975" w:rsidP="00D86980">
                  <w:pPr>
                    <w:rPr>
                      <w:sz w:val="72"/>
                      <w:lang w:val="nb-NO"/>
                    </w:rPr>
                  </w:pPr>
                  <w:proofErr w:type="spellStart"/>
                  <w:r w:rsidRPr="006604D0">
                    <w:rPr>
                      <w:sz w:val="72"/>
                      <w:lang w:val="nb-NO"/>
                    </w:rPr>
                    <w:t>Inng</w:t>
                  </w:r>
                  <w:proofErr w:type="spellEnd"/>
                  <w:r w:rsidRPr="006604D0">
                    <w:rPr>
                      <w:sz w:val="72"/>
                      <w:lang w:val="nb-NO"/>
                    </w:rPr>
                    <w:t>.</w:t>
                  </w:r>
                  <w:r w:rsidR="00896372" w:rsidRPr="006604D0">
                    <w:rPr>
                      <w:sz w:val="72"/>
                      <w:lang w:val="nb-NO"/>
                    </w:rPr>
                    <w:t xml:space="preserve"> kr 100</w:t>
                  </w:r>
                </w:p>
                <w:p w:rsidR="00896372" w:rsidRPr="00D1655C" w:rsidRDefault="00896372" w:rsidP="00D86980">
                  <w:pPr>
                    <w:rPr>
                      <w:rFonts w:ascii="Verdana" w:hAnsi="Verdana"/>
                      <w:color w:val="FFFFFF"/>
                      <w:sz w:val="72"/>
                      <w:lang w:val="nb-NO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9" type="#_x0000_t202" style="position:absolute;margin-left:-46.65pt;margin-top:419.15pt;width:140.25pt;height:55pt;z-index:3;mso-width-relative:margin;mso-height-relative:margin" filled="f" stroked="f">
            <v:textbox style="mso-next-textbox:#_x0000_s1049">
              <w:txbxContent>
                <w:p w:rsidR="00D1655C" w:rsidRPr="00672CA5" w:rsidRDefault="00181BDA" w:rsidP="00D1655C">
                  <w:pPr>
                    <w:rPr>
                      <w:i/>
                      <w:sz w:val="28"/>
                      <w:szCs w:val="28"/>
                      <w:lang w:val="nb-NO"/>
                    </w:rPr>
                  </w:pPr>
                  <w:proofErr w:type="spellStart"/>
                  <w:r>
                    <w:rPr>
                      <w:i/>
                      <w:sz w:val="28"/>
                      <w:szCs w:val="28"/>
                      <w:lang w:val="nb-NO"/>
                    </w:rPr>
                    <w:t>Org.nr</w:t>
                  </w:r>
                  <w:proofErr w:type="spellEnd"/>
                  <w:r>
                    <w:rPr>
                      <w:i/>
                      <w:sz w:val="28"/>
                      <w:szCs w:val="28"/>
                      <w:lang w:val="nb-NO"/>
                    </w:rPr>
                    <w:t>: 999 650 309</w:t>
                  </w:r>
                </w:p>
                <w:p w:rsidR="00D1655C" w:rsidRPr="00672CA5" w:rsidRDefault="00181BDA" w:rsidP="00D1655C">
                  <w:pPr>
                    <w:rPr>
                      <w:i/>
                      <w:sz w:val="28"/>
                      <w:szCs w:val="28"/>
                      <w:lang w:val="nb-NO"/>
                    </w:rPr>
                  </w:pPr>
                  <w:proofErr w:type="spellStart"/>
                  <w:r>
                    <w:rPr>
                      <w:i/>
                      <w:sz w:val="28"/>
                      <w:szCs w:val="28"/>
                      <w:lang w:val="nb-NO"/>
                    </w:rPr>
                    <w:t>www.verdigesmil</w:t>
                  </w:r>
                  <w:r w:rsidR="00D1655C" w:rsidRPr="00672CA5">
                    <w:rPr>
                      <w:i/>
                      <w:sz w:val="28"/>
                      <w:szCs w:val="28"/>
                      <w:lang w:val="nb-NO"/>
                    </w:rPr>
                    <w:t>.no</w:t>
                  </w:r>
                  <w:proofErr w:type="spellEnd"/>
                </w:p>
              </w:txbxContent>
            </v:textbox>
          </v:shape>
        </w:pict>
      </w:r>
      <w:r w:rsidR="005A6A2C">
        <w:tab/>
      </w:r>
    </w:p>
    <w:sectPr w:rsidR="008A284A" w:rsidRPr="005A6A2C" w:rsidSect="00896372">
      <w:pgSz w:w="16840" w:h="11900" w:orient="landscape"/>
      <w:pgMar w:top="1080" w:right="1080" w:bottom="1080" w:left="108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4D0" w:rsidRDefault="006604D0">
      <w:pPr>
        <w:spacing w:after="0"/>
      </w:pPr>
      <w:r>
        <w:separator/>
      </w:r>
    </w:p>
  </w:endnote>
  <w:endnote w:type="continuationSeparator" w:id="0">
    <w:p w:rsidR="006604D0" w:rsidRDefault="006604D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4D0" w:rsidRDefault="006604D0">
      <w:pPr>
        <w:spacing w:after="0"/>
      </w:pPr>
      <w:r>
        <w:separator/>
      </w:r>
    </w:p>
  </w:footnote>
  <w:footnote w:type="continuationSeparator" w:id="0">
    <w:p w:rsidR="006604D0" w:rsidRDefault="006604D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attachedTemplate r:id="rId1"/>
  <w:stylePaneFormatFilter w:val="3F01"/>
  <w:stylePaneSortMethod w:val="0000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921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OpenInPublishingView" w:val="0"/>
    <w:docVar w:name="ShowStaticGuides" w:val="0"/>
  </w:docVars>
  <w:rsids>
    <w:rsidRoot w:val="00701909"/>
    <w:rsid w:val="00181BDA"/>
    <w:rsid w:val="002A7CC2"/>
    <w:rsid w:val="003E5DDF"/>
    <w:rsid w:val="00442FAA"/>
    <w:rsid w:val="00575480"/>
    <w:rsid w:val="005A6A2C"/>
    <w:rsid w:val="00600396"/>
    <w:rsid w:val="006604D0"/>
    <w:rsid w:val="00672CA5"/>
    <w:rsid w:val="00701909"/>
    <w:rsid w:val="00896372"/>
    <w:rsid w:val="008A284A"/>
    <w:rsid w:val="00A37040"/>
    <w:rsid w:val="00C7500D"/>
    <w:rsid w:val="00CC3975"/>
    <w:rsid w:val="00D10ECF"/>
    <w:rsid w:val="00D1655C"/>
    <w:rsid w:val="00D86980"/>
    <w:rsid w:val="00E806D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E6D9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618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189"/>
  </w:style>
  <w:style w:type="paragraph" w:styleId="Footer">
    <w:name w:val="footer"/>
    <w:basedOn w:val="Normal"/>
    <w:link w:val="FooterChar"/>
    <w:uiPriority w:val="99"/>
    <w:semiHidden/>
    <w:unhideWhenUsed/>
    <w:rsid w:val="00C2618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189"/>
  </w:style>
  <w:style w:type="paragraph" w:customStyle="1" w:styleId="ReleaseHeading">
    <w:name w:val="Release Heading"/>
    <w:basedOn w:val="Normal"/>
    <w:uiPriority w:val="99"/>
    <w:rsid w:val="003F6301"/>
    <w:pPr>
      <w:widowControl w:val="0"/>
      <w:suppressAutoHyphens/>
      <w:autoSpaceDE w:val="0"/>
      <w:autoSpaceDN w:val="0"/>
      <w:adjustRightInd w:val="0"/>
      <w:spacing w:after="227" w:line="260" w:lineRule="atLeast"/>
      <w:textAlignment w:val="center"/>
    </w:pPr>
    <w:rPr>
      <w:rFonts w:ascii="Verdana-Bold" w:hAnsi="Verdana-Bold" w:cs="Verdana-Bold"/>
      <w:b/>
      <w:bCs/>
      <w:color w:val="000000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9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69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ril\LOCALS~1\Temp\mctemplate_poster_logo_oran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mctemplate_poster_logo_orange.dot</Template>
  <TotalTime>12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Fenton Stephens</Company>
  <LinksUpToDate>false</LinksUpToDate>
  <CharactersWithSpaces>10</CharactersWithSpaces>
  <SharedDoc>false</SharedDoc>
  <HLinks>
    <vt:vector size="12" baseType="variant">
      <vt:variant>
        <vt:i4>1638426</vt:i4>
      </vt:variant>
      <vt:variant>
        <vt:i4>-1</vt:i4>
      </vt:variant>
      <vt:variant>
        <vt:i4>1028</vt:i4>
      </vt:variant>
      <vt:variant>
        <vt:i4>1</vt:i4>
      </vt:variant>
      <vt:variant>
        <vt:lpwstr>FS Studio:Fenton Stephens:VIC Government:Current Work:DPCD0090 Mrktng Resources Toolkit:Artwork :Word Templates:Poster A4:Images:A4 Poster O.jpg</vt:lpwstr>
      </vt:variant>
      <vt:variant>
        <vt:lpwstr/>
      </vt:variant>
      <vt:variant>
        <vt:i4>6094953</vt:i4>
      </vt:variant>
      <vt:variant>
        <vt:i4>-1</vt:i4>
      </vt:variant>
      <vt:variant>
        <vt:i4>1034</vt:i4>
      </vt:variant>
      <vt:variant>
        <vt:i4>1</vt:i4>
      </vt:variant>
      <vt:variant>
        <vt:lpwstr>file://localhost/Volumes/FS Studio/Fenton Stephens/VIC Government/Current Work/DPCD0090 Mrktng Resources Toolkit/Images/LR/Sample images/fostercarer1.jpg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</dc:creator>
  <cp:keywords/>
  <cp:lastModifiedBy>Aril</cp:lastModifiedBy>
  <cp:revision>4</cp:revision>
  <cp:lastPrinted>2011-03-28T15:16:00Z</cp:lastPrinted>
  <dcterms:created xsi:type="dcterms:W3CDTF">2012-12-14T08:12:00Z</dcterms:created>
  <dcterms:modified xsi:type="dcterms:W3CDTF">2013-03-06T14:51:00Z</dcterms:modified>
</cp:coreProperties>
</file>