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Default="003C2547" w:rsidP="003C2547">
      <w:pPr>
        <w:tabs>
          <w:tab w:val="left" w:pos="5680"/>
          <w:tab w:val="right" w:pos="14680"/>
        </w:tabs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217.8pt;margin-top:-47.7pt;width:73pt;height:1in;z-index:7">
            <v:imagedata r:id="rId6" o:title="smile-logo-trans-web"/>
          </v:shape>
        </w:pict>
      </w:r>
      <w:r>
        <w:tab/>
      </w:r>
      <w: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44.55pt;margin-top:-47.7pt;width:135.25pt;height:58.7pt;z-index:3;mso-position-horizontal-relative:text;mso-position-vertical-relative:text;mso-width-relative:margin;mso-height-relative:margin" filled="f" stroked="f">
            <v:textbox style="mso-next-textbox:#_x0000_s1049">
              <w:txbxContent>
                <w:p w:rsidR="003C2547" w:rsidRDefault="003C2547" w:rsidP="00D1655C">
                  <w:pP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Org.nr</w:t>
                  </w:r>
                  <w:proofErr w:type="spellEnd"/>
                  <w: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: 999 650 309</w:t>
                  </w:r>
                </w:p>
                <w:p w:rsidR="00D1655C" w:rsidRPr="00C21658" w:rsidRDefault="003C2547" w:rsidP="00D1655C">
                  <w:pP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www.verdigesmil</w:t>
                  </w:r>
                  <w:r w:rsidR="00D1655C" w:rsidRPr="00C21658"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.no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-52.8pt;margin-top:-47.7pt;width:276.8pt;height:169.7pt;z-index:1;mso-position-horizontal-relative:text;mso-position-vertical-relative:text;mso-width-relative:margin;mso-height-relative:margin" filled="f" stroked="f">
            <v:textbox style="mso-next-textbox:#_x0000_s1042">
              <w:txbxContent>
                <w:p w:rsidR="003C2547" w:rsidRPr="003C2547" w:rsidRDefault="003C2547">
                  <w:pPr>
                    <w:rPr>
                      <w:color w:val="FFFFFF"/>
                      <w:sz w:val="96"/>
                      <w:szCs w:val="96"/>
                      <w:lang w:val="nb-NO"/>
                    </w:rPr>
                  </w:pPr>
                  <w:r w:rsidRPr="003C2547">
                    <w:rPr>
                      <w:color w:val="FFFFFF"/>
                      <w:sz w:val="96"/>
                      <w:szCs w:val="96"/>
                      <w:lang w:val="nb-NO"/>
                    </w:rPr>
                    <w:t>Verdige Smil</w:t>
                  </w:r>
                </w:p>
                <w:p w:rsidR="005A6A2C" w:rsidRPr="00C21658" w:rsidRDefault="005A6A2C">
                  <w:pPr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</w:pPr>
                  <w:r w:rsidRPr="00C21658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Bekjemper </w:t>
                  </w:r>
                  <w:proofErr w:type="spellStart"/>
                  <w:r w:rsidRPr="00C21658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>mor-</w:t>
                  </w:r>
                  <w:proofErr w:type="spellEnd"/>
                  <w:r w:rsidRPr="00C21658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 og barnedødelighet, mishandling av barn og kvinner, og gir mennesker nytt håp gjennom skolegang</w:t>
                  </w:r>
                </w:p>
              </w:txbxContent>
            </v:textbox>
          </v:shape>
        </w:pict>
      </w:r>
      <w:r w:rsidR="00220D71">
        <w:rPr>
          <w:noProof/>
        </w:rPr>
        <w:pict>
          <v:shape id="_x0000_s1056" type="#_x0000_t75" style="position:absolute;margin-left:-58.45pt;margin-top:-55pt;width:847.45pt;height:597pt;z-index:-2;mso-position-horizontal-relative:text;mso-position-vertical-relative:text">
            <v:imagedata r:id="rId7" o:title="76"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8A284A" w:rsidRPr="005A6A2C" w:rsidRDefault="003C2547" w:rsidP="005A6A2C">
      <w:pPr>
        <w:tabs>
          <w:tab w:val="left" w:pos="6320"/>
        </w:tabs>
        <w:rPr>
          <w:sz w:val="28"/>
          <w:szCs w:val="28"/>
        </w:rPr>
      </w:pPr>
      <w:r w:rsidRPr="00220D71">
        <w:rPr>
          <w:noProof/>
        </w:rPr>
        <w:pict>
          <v:shape id="_x0000_s1030" type="#_x0000_t202" style="position:absolute;margin-left:458pt;margin-top:165pt;width:241.9pt;height:36pt;z-index:2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30" inset="0,0,0,0">
              <w:txbxContent>
                <w:p w:rsidR="00896372" w:rsidRPr="005C02B6" w:rsidRDefault="00CC3975" w:rsidP="00D86980">
                  <w:pPr>
                    <w:rPr>
                      <w:color w:val="FFFFFF"/>
                      <w:sz w:val="40"/>
                      <w:szCs w:val="40"/>
                      <w:lang w:val="nb-NO"/>
                    </w:rPr>
                  </w:pPr>
                  <w:r w:rsidRPr="005C02B6">
                    <w:rPr>
                      <w:color w:val="FFFFFF"/>
                      <w:sz w:val="40"/>
                      <w:szCs w:val="40"/>
                      <w:lang w:val="nb-NO"/>
                    </w:rPr>
                    <w:t>Aksjon f</w:t>
                  </w:r>
                  <w:r w:rsidR="00896372" w:rsidRPr="005C02B6">
                    <w:rPr>
                      <w:color w:val="FFFFFF"/>
                      <w:sz w:val="40"/>
                      <w:szCs w:val="40"/>
                      <w:lang w:val="nb-NO"/>
                    </w:rPr>
                    <w:t xml:space="preserve">or </w:t>
                  </w:r>
                  <w:r w:rsidR="003C2547" w:rsidRPr="005C02B6">
                    <w:rPr>
                      <w:color w:val="FFFFFF"/>
                      <w:sz w:val="40"/>
                      <w:szCs w:val="40"/>
                      <w:lang w:val="nb-NO"/>
                    </w:rPr>
                    <w:t>Verdige</w:t>
                  </w:r>
                  <w:r w:rsidRPr="005C02B6">
                    <w:rPr>
                      <w:color w:val="FFFFFF"/>
                      <w:sz w:val="40"/>
                      <w:szCs w:val="40"/>
                      <w:lang w:val="nb-NO"/>
                    </w:rPr>
                    <w:t xml:space="preserve"> </w:t>
                  </w:r>
                  <w:r w:rsidR="00896372" w:rsidRPr="005C02B6">
                    <w:rPr>
                      <w:color w:val="FFFFFF"/>
                      <w:sz w:val="40"/>
                      <w:szCs w:val="40"/>
                      <w:lang w:val="nb-NO"/>
                    </w:rPr>
                    <w:t>Smil</w:t>
                  </w:r>
                </w:p>
                <w:p w:rsidR="00896372" w:rsidRPr="00D1655C" w:rsidRDefault="00896372" w:rsidP="00D86980">
                  <w:pPr>
                    <w:rPr>
                      <w:rFonts w:ascii="Verdana" w:hAnsi="Verdana"/>
                      <w:color w:val="FFFFFF"/>
                      <w:sz w:val="72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Pr="00220D71">
        <w:rPr>
          <w:noProof/>
        </w:rPr>
        <w:pict>
          <v:shape id="_x0000_s1054" type="#_x0000_t202" style="position:absolute;margin-left:458pt;margin-top:206pt;width:344.7pt;height:111pt;z-index:4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54" inset="0,0,0,0">
              <w:txbxContent>
                <w:p w:rsidR="00C21658" w:rsidRPr="005C02B6" w:rsidRDefault="00AF1202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5C02B6">
                    <w:rPr>
                      <w:color w:val="FFFFFF"/>
                      <w:sz w:val="72"/>
                      <w:lang w:val="nb-NO"/>
                    </w:rPr>
                    <w:t>Konsert med</w:t>
                  </w:r>
                </w:p>
                <w:p w:rsidR="00AF1202" w:rsidRPr="005C02B6" w:rsidRDefault="00AF1202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5C02B6">
                    <w:rPr>
                      <w:color w:val="FFFFFF"/>
                      <w:sz w:val="72"/>
                      <w:lang w:val="nb-NO"/>
                    </w:rPr>
                    <w:t xml:space="preserve">Leif Ove </w:t>
                  </w:r>
                  <w:proofErr w:type="spellStart"/>
                  <w:r w:rsidRPr="005C02B6">
                    <w:rPr>
                      <w:color w:val="FFFFFF"/>
                      <w:sz w:val="72"/>
                      <w:lang w:val="nb-NO"/>
                    </w:rPr>
                    <w:t>Blickfeldt</w:t>
                  </w:r>
                  <w:proofErr w:type="spellEnd"/>
                </w:p>
                <w:p w:rsidR="00C21658" w:rsidRPr="00D1655C" w:rsidRDefault="00C21658" w:rsidP="00C21658">
                  <w:pPr>
                    <w:rPr>
                      <w:rFonts w:ascii="Verdana" w:hAnsi="Verdana"/>
                      <w:color w:val="FFFFFF"/>
                      <w:sz w:val="72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="00220D71" w:rsidRPr="00220D71">
        <w:rPr>
          <w:noProof/>
        </w:rPr>
        <w:pict>
          <v:shape id="_x0000_s1055" type="#_x0000_t202" style="position:absolute;margin-left:458pt;margin-top:335pt;width:326.55pt;height:219pt;z-index:5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55" inset="0,0,0,0">
              <w:txbxContent>
                <w:p w:rsidR="00AF1202" w:rsidRPr="005C02B6" w:rsidRDefault="00AF1202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5C02B6">
                    <w:rPr>
                      <w:color w:val="FFFFFF"/>
                      <w:sz w:val="72"/>
                      <w:lang w:val="nb-NO"/>
                    </w:rPr>
                    <w:t>Teigen Kulturhus</w:t>
                  </w:r>
                </w:p>
                <w:p w:rsidR="00C21658" w:rsidRPr="005C02B6" w:rsidRDefault="00C2165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5C02B6">
                    <w:rPr>
                      <w:color w:val="FFFFFF"/>
                      <w:sz w:val="72"/>
                      <w:lang w:val="nb-NO"/>
                    </w:rPr>
                    <w:t>12.05.13</w:t>
                  </w:r>
                </w:p>
                <w:p w:rsidR="00C21658" w:rsidRPr="005C02B6" w:rsidRDefault="00C2165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5C02B6">
                    <w:rPr>
                      <w:color w:val="FFFFFF"/>
                      <w:sz w:val="72"/>
                      <w:lang w:val="nb-NO"/>
                    </w:rPr>
                    <w:t>Kl 19:00</w:t>
                  </w:r>
                </w:p>
                <w:p w:rsidR="00C21658" w:rsidRPr="005C02B6" w:rsidRDefault="00C2165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proofErr w:type="spellStart"/>
                  <w:r w:rsidRPr="005C02B6">
                    <w:rPr>
                      <w:color w:val="FFFFFF"/>
                      <w:sz w:val="72"/>
                      <w:lang w:val="nb-NO"/>
                    </w:rPr>
                    <w:t>Inng</w:t>
                  </w:r>
                  <w:proofErr w:type="spellEnd"/>
                  <w:r w:rsidRPr="005C02B6">
                    <w:rPr>
                      <w:color w:val="FFFFFF"/>
                      <w:sz w:val="72"/>
                      <w:lang w:val="nb-NO"/>
                    </w:rPr>
                    <w:t>. Kr 100</w:t>
                  </w:r>
                </w:p>
              </w:txbxContent>
            </v:textbox>
            <w10:wrap anchorx="page" anchory="page"/>
          </v:shape>
        </w:pict>
      </w:r>
      <w:r w:rsidR="005A6A2C">
        <w:tab/>
      </w:r>
    </w:p>
    <w:sectPr w:rsidR="008A284A" w:rsidRPr="005A6A2C" w:rsidSect="00896372">
      <w:pgSz w:w="16840" w:h="11900" w:orient="landscape"/>
      <w:pgMar w:top="1080" w:right="1080" w:bottom="108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B6" w:rsidRDefault="005C02B6">
      <w:pPr>
        <w:spacing w:after="0"/>
      </w:pPr>
      <w:r>
        <w:separator/>
      </w:r>
    </w:p>
  </w:endnote>
  <w:endnote w:type="continuationSeparator" w:id="0">
    <w:p w:rsidR="005C02B6" w:rsidRDefault="005C02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B6" w:rsidRDefault="005C02B6">
      <w:pPr>
        <w:spacing w:after="0"/>
      </w:pPr>
      <w:r>
        <w:separator/>
      </w:r>
    </w:p>
  </w:footnote>
  <w:footnote w:type="continuationSeparator" w:id="0">
    <w:p w:rsidR="005C02B6" w:rsidRDefault="005C02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StaticGuides" w:val="0"/>
  </w:docVars>
  <w:rsids>
    <w:rsidRoot w:val="00701909"/>
    <w:rsid w:val="00220D71"/>
    <w:rsid w:val="002A7CC2"/>
    <w:rsid w:val="003A50B5"/>
    <w:rsid w:val="003C2547"/>
    <w:rsid w:val="003E5DDF"/>
    <w:rsid w:val="00513FC1"/>
    <w:rsid w:val="00575480"/>
    <w:rsid w:val="005A6A2C"/>
    <w:rsid w:val="005C02B6"/>
    <w:rsid w:val="00600396"/>
    <w:rsid w:val="00672CA5"/>
    <w:rsid w:val="00701909"/>
    <w:rsid w:val="00896372"/>
    <w:rsid w:val="008A284A"/>
    <w:rsid w:val="00983E0F"/>
    <w:rsid w:val="00A37040"/>
    <w:rsid w:val="00AF1202"/>
    <w:rsid w:val="00C21658"/>
    <w:rsid w:val="00CC3975"/>
    <w:rsid w:val="00D10ECF"/>
    <w:rsid w:val="00D1655C"/>
    <w:rsid w:val="00D86980"/>
    <w:rsid w:val="00F61A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12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Aril</cp:lastModifiedBy>
  <cp:revision>4</cp:revision>
  <cp:lastPrinted>2011-03-28T15:16:00Z</cp:lastPrinted>
  <dcterms:created xsi:type="dcterms:W3CDTF">2012-12-14T08:33:00Z</dcterms:created>
  <dcterms:modified xsi:type="dcterms:W3CDTF">2013-03-06T14:40:00Z</dcterms:modified>
</cp:coreProperties>
</file>