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62544E" w:rsidP="0062544E">
      <w:pPr>
        <w:tabs>
          <w:tab w:val="left" w:pos="5820"/>
          <w:tab w:val="right" w:pos="14680"/>
        </w:tabs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18pt;margin-top:-47.7pt;width:73pt;height:1in;z-index:6">
            <v:imagedata r:id="rId6" o:title="smile-logo-trans-web"/>
          </v:shape>
        </w:pict>
      </w:r>
      <w:r>
        <w:tab/>
      </w:r>
      <w:r>
        <w:tab/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2.8pt;margin-top:-47.7pt;width:292.8pt;height:167.9pt;z-index:1;mso-height-percent:200;mso-position-horizontal-relative:text;mso-position-vertical-relative:text;mso-height-percent:200;mso-width-relative:margin;mso-height-relative:margin" filled="f" stroked="f">
            <v:textbox style="mso-next-textbox:#_x0000_s1042;mso-fit-shape-to-text:t">
              <w:txbxContent>
                <w:p w:rsidR="0062544E" w:rsidRPr="0062544E" w:rsidRDefault="0062544E">
                  <w:pPr>
                    <w:rPr>
                      <w:color w:val="FFFFFF"/>
                      <w:sz w:val="96"/>
                      <w:szCs w:val="96"/>
                      <w:lang w:val="nb-NO"/>
                    </w:rPr>
                  </w:pPr>
                  <w:r w:rsidRPr="0062544E">
                    <w:rPr>
                      <w:color w:val="FFFFFF"/>
                      <w:sz w:val="96"/>
                      <w:szCs w:val="96"/>
                      <w:lang w:val="nb-NO"/>
                    </w:rPr>
                    <w:t>Verdige Smil</w:t>
                  </w:r>
                </w:p>
                <w:p w:rsidR="005A6A2C" w:rsidRPr="00C21658" w:rsidRDefault="005A6A2C">
                  <w:pPr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</w:pPr>
                  <w:r w:rsidRPr="00C21658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Bekjemper </w:t>
                  </w:r>
                  <w:proofErr w:type="spellStart"/>
                  <w:r w:rsidRPr="00C21658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>mor-</w:t>
                  </w:r>
                  <w:proofErr w:type="spellEnd"/>
                  <w:r w:rsidRPr="00C21658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 og barnedødelighet, mishandling av barn og kvinner, og gir mennesker nytt håp gjennom skolegang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644.45pt;margin-top:-47.7pt;width:138.25pt;height:60.7pt;z-index:3;mso-position-horizontal-relative:text;mso-position-vertical-relative:text;mso-width-relative:margin;mso-height-relative:margin" filled="f" stroked="f">
            <v:textbox style="mso-next-textbox:#_x0000_s1049">
              <w:txbxContent>
                <w:p w:rsidR="0062544E" w:rsidRDefault="0062544E" w:rsidP="00D1655C">
                  <w:pP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Org.nr</w:t>
                  </w:r>
                  <w:proofErr w:type="spellEnd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: 999 650 309</w:t>
                  </w:r>
                </w:p>
                <w:p w:rsidR="00D1655C" w:rsidRPr="00C21658" w:rsidRDefault="0062544E" w:rsidP="00D1655C">
                  <w:pP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www.verdigesmil</w:t>
                  </w:r>
                  <w:r w:rsidR="00D1655C" w:rsidRPr="00C21658"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.no</w:t>
                  </w:r>
                  <w:proofErr w:type="spellEnd"/>
                </w:p>
              </w:txbxContent>
            </v:textbox>
          </v:shape>
        </w:pict>
      </w:r>
      <w:r w:rsidR="0053731D">
        <w:rPr>
          <w:noProof/>
        </w:rPr>
        <w:pict>
          <v:shape id="_x0000_s1057" type="#_x0000_t75" style="position:absolute;margin-left:-53.85pt;margin-top:-55pt;width:841.85pt;height:601pt;z-index:-2;mso-position-horizontal-relative:text;mso-position-vertical-relative:text">
            <v:imagedata r:id="rId7" o:title="80"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8A284A" w:rsidRPr="005A6A2C" w:rsidRDefault="0053731D" w:rsidP="005A6A2C">
      <w:pPr>
        <w:tabs>
          <w:tab w:val="left" w:pos="6320"/>
        </w:tabs>
        <w:rPr>
          <w:sz w:val="28"/>
          <w:szCs w:val="28"/>
        </w:rPr>
      </w:pPr>
      <w:r w:rsidRPr="0053731D">
        <w:rPr>
          <w:noProof/>
        </w:rPr>
        <w:pict>
          <v:shape id="_x0000_s1030" type="#_x0000_t202" style="position:absolute;margin-left:18.4pt;margin-top:260pt;width:221.6pt;height:32pt;z-index:2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30" inset="0,0,0,0">
              <w:txbxContent>
                <w:p w:rsidR="00896372" w:rsidRPr="00C665BB" w:rsidRDefault="00CC3975" w:rsidP="00D86980">
                  <w:pPr>
                    <w:rPr>
                      <w:color w:val="FFFFFF"/>
                      <w:sz w:val="40"/>
                      <w:szCs w:val="40"/>
                      <w:lang w:val="nb-NO"/>
                    </w:rPr>
                  </w:pPr>
                  <w:r w:rsidRPr="00C665BB">
                    <w:rPr>
                      <w:color w:val="FFFFFF"/>
                      <w:sz w:val="40"/>
                      <w:szCs w:val="40"/>
                      <w:lang w:val="nb-NO"/>
                    </w:rPr>
                    <w:t>Aksjon f</w:t>
                  </w:r>
                  <w:r w:rsidR="00896372" w:rsidRPr="00C665BB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or </w:t>
                  </w:r>
                  <w:r w:rsidR="0062544E" w:rsidRPr="00C665BB">
                    <w:rPr>
                      <w:color w:val="FFFFFF"/>
                      <w:sz w:val="40"/>
                      <w:szCs w:val="40"/>
                      <w:lang w:val="nb-NO"/>
                    </w:rPr>
                    <w:t>Verdige</w:t>
                  </w:r>
                  <w:r w:rsidRPr="00C665BB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 </w:t>
                  </w:r>
                  <w:r w:rsidR="00896372" w:rsidRPr="00C665BB">
                    <w:rPr>
                      <w:color w:val="FFFFFF"/>
                      <w:sz w:val="40"/>
                      <w:szCs w:val="40"/>
                      <w:lang w:val="nb-NO"/>
                    </w:rPr>
                    <w:t>Smil</w:t>
                  </w:r>
                </w:p>
                <w:p w:rsidR="00896372" w:rsidRPr="00D1655C" w:rsidRDefault="00896372" w:rsidP="00D86980">
                  <w:pPr>
                    <w:rPr>
                      <w:rFonts w:ascii="Verdana" w:hAnsi="Verdana"/>
                      <w:color w:val="FFFFFF"/>
                      <w:sz w:val="72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Pr="0053731D">
        <w:rPr>
          <w:noProof/>
        </w:rPr>
        <w:pict>
          <v:shape id="_x0000_s1055" type="#_x0000_t202" style="position:absolute;margin-left:11.55pt;margin-top:298pt;width:373.55pt;height:273pt;z-index:4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55" inset="0,0,0,0">
              <w:txbxContent>
                <w:p w:rsidR="005E3E76" w:rsidRPr="00C665BB" w:rsidRDefault="005E3E76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proofErr w:type="spellStart"/>
                  <w:r w:rsidRPr="00C665BB">
                    <w:rPr>
                      <w:color w:val="FFFFFF"/>
                      <w:sz w:val="72"/>
                      <w:lang w:val="nb-NO"/>
                    </w:rPr>
                    <w:t>Karaoke-kveld</w:t>
                  </w:r>
                  <w:proofErr w:type="spellEnd"/>
                </w:p>
                <w:p w:rsidR="00AF1202" w:rsidRPr="00C665BB" w:rsidRDefault="005E3E76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proofErr w:type="spellStart"/>
                  <w:r w:rsidRPr="00C665BB">
                    <w:rPr>
                      <w:color w:val="FFFFFF"/>
                      <w:sz w:val="72"/>
                      <w:lang w:val="nb-NO"/>
                    </w:rPr>
                    <w:t>Studentersamfunnet</w:t>
                  </w:r>
                  <w:proofErr w:type="spellEnd"/>
                </w:p>
                <w:p w:rsidR="00C21658" w:rsidRPr="00C665BB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C665BB">
                    <w:rPr>
                      <w:color w:val="FFFFFF"/>
                      <w:sz w:val="72"/>
                      <w:lang w:val="nb-NO"/>
                    </w:rPr>
                    <w:t>12.05.13</w:t>
                  </w:r>
                </w:p>
                <w:p w:rsidR="00C21658" w:rsidRPr="00C665BB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C665BB">
                    <w:rPr>
                      <w:color w:val="FFFFFF"/>
                      <w:sz w:val="72"/>
                      <w:lang w:val="nb-NO"/>
                    </w:rPr>
                    <w:t>Kl 19:00</w:t>
                  </w:r>
                </w:p>
                <w:p w:rsidR="00C21658" w:rsidRPr="00C665BB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proofErr w:type="spellStart"/>
                  <w:r w:rsidRPr="00C665BB">
                    <w:rPr>
                      <w:color w:val="FFFFFF"/>
                      <w:sz w:val="72"/>
                      <w:lang w:val="nb-NO"/>
                    </w:rPr>
                    <w:t>Inng</w:t>
                  </w:r>
                  <w:proofErr w:type="spellEnd"/>
                  <w:r w:rsidRPr="00C665BB">
                    <w:rPr>
                      <w:color w:val="FFFFFF"/>
                      <w:sz w:val="72"/>
                      <w:lang w:val="nb-NO"/>
                    </w:rPr>
                    <w:t>. Kr 100</w:t>
                  </w:r>
                </w:p>
              </w:txbxContent>
            </v:textbox>
            <w10:wrap anchorx="page" anchory="page"/>
          </v:shape>
        </w:pict>
      </w:r>
      <w:r w:rsidR="005A6A2C">
        <w:tab/>
      </w:r>
    </w:p>
    <w:sectPr w:rsidR="008A284A" w:rsidRPr="005A6A2C" w:rsidSect="00896372">
      <w:pgSz w:w="16840" w:h="11900" w:orient="landscape"/>
      <w:pgMar w:top="1080" w:right="1080" w:bottom="108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BB" w:rsidRDefault="00C665BB">
      <w:pPr>
        <w:spacing w:after="0"/>
      </w:pPr>
      <w:r>
        <w:separator/>
      </w:r>
    </w:p>
  </w:endnote>
  <w:endnote w:type="continuationSeparator" w:id="0">
    <w:p w:rsidR="00C665BB" w:rsidRDefault="00C665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BB" w:rsidRDefault="00C665BB">
      <w:pPr>
        <w:spacing w:after="0"/>
      </w:pPr>
      <w:r>
        <w:separator/>
      </w:r>
    </w:p>
  </w:footnote>
  <w:footnote w:type="continuationSeparator" w:id="0">
    <w:p w:rsidR="00C665BB" w:rsidRDefault="00C665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2A7CC2"/>
    <w:rsid w:val="003A50B5"/>
    <w:rsid w:val="003E5DDF"/>
    <w:rsid w:val="005074A4"/>
    <w:rsid w:val="0053731D"/>
    <w:rsid w:val="00575480"/>
    <w:rsid w:val="005A6A2C"/>
    <w:rsid w:val="005E3E76"/>
    <w:rsid w:val="00600396"/>
    <w:rsid w:val="0062544E"/>
    <w:rsid w:val="00672CA5"/>
    <w:rsid w:val="00701909"/>
    <w:rsid w:val="00896372"/>
    <w:rsid w:val="008A284A"/>
    <w:rsid w:val="00983E0F"/>
    <w:rsid w:val="00A37040"/>
    <w:rsid w:val="00AF1202"/>
    <w:rsid w:val="00C21658"/>
    <w:rsid w:val="00C665BB"/>
    <w:rsid w:val="00CC3975"/>
    <w:rsid w:val="00D10ECF"/>
    <w:rsid w:val="00D1655C"/>
    <w:rsid w:val="00D86980"/>
    <w:rsid w:val="00D87AD4"/>
    <w:rsid w:val="00F61A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11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3</cp:revision>
  <cp:lastPrinted>2011-03-28T15:16:00Z</cp:lastPrinted>
  <dcterms:created xsi:type="dcterms:W3CDTF">2012-12-14T08:43:00Z</dcterms:created>
  <dcterms:modified xsi:type="dcterms:W3CDTF">2013-03-06T14:30:00Z</dcterms:modified>
</cp:coreProperties>
</file>