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C" w:rsidRDefault="00200BA2" w:rsidP="00DF48D2">
      <w:pPr>
        <w:tabs>
          <w:tab w:val="left" w:pos="586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20pt;margin-top:-49.65pt;width:73pt;height:1in;z-index:4">
            <v:imagedata r:id="rId7" o:title="smile-logo-trans-web"/>
          </v:shape>
        </w:pict>
      </w:r>
      <w:r w:rsidR="00DF48D2">
        <w:tab/>
      </w:r>
      <w:r w:rsidR="00DF48D2"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41pt;margin-top:-40.7pt;width:140.25pt;height:45.05pt;z-index:2;mso-position-horizontal-relative:text;mso-position-vertical-relative:text;mso-width-relative:margin;mso-height-relative:margin" filled="f" stroked="f">
            <v:textbox style="mso-next-textbox:#_x0000_s1049">
              <w:txbxContent>
                <w:p w:rsidR="00D1655C" w:rsidRPr="004167BA" w:rsidRDefault="00DF48D2" w:rsidP="004167BA">
                  <w:pPr>
                    <w:spacing w:after="0"/>
                    <w:rPr>
                      <w:i/>
                      <w:sz w:val="28"/>
                      <w:szCs w:val="28"/>
                      <w:lang w:val="nb-NO"/>
                    </w:rPr>
                  </w:pPr>
                  <w:r>
                    <w:rPr>
                      <w:i/>
                      <w:sz w:val="28"/>
                      <w:szCs w:val="28"/>
                      <w:lang w:val="nb-NO"/>
                    </w:rPr>
                    <w:t>Org.nr: 999 650 309</w:t>
                  </w:r>
                </w:p>
                <w:p w:rsidR="00D1655C" w:rsidRPr="004167BA" w:rsidRDefault="00D1655C" w:rsidP="004167BA">
                  <w:pPr>
                    <w:spacing w:after="0"/>
                    <w:rPr>
                      <w:i/>
                      <w:sz w:val="28"/>
                      <w:szCs w:val="28"/>
                      <w:lang w:val="nb-NO"/>
                    </w:rPr>
                  </w:pPr>
                  <w:r w:rsidRPr="004167BA">
                    <w:rPr>
                      <w:i/>
                      <w:sz w:val="28"/>
                      <w:szCs w:val="28"/>
                      <w:lang w:val="nb-NO"/>
                    </w:rPr>
                    <w:t>www.</w:t>
                  </w:r>
                  <w:r w:rsidR="00DF48D2">
                    <w:rPr>
                      <w:i/>
                      <w:sz w:val="28"/>
                      <w:szCs w:val="28"/>
                      <w:lang w:val="nb-NO"/>
                    </w:rPr>
                    <w:t>verdigesmil</w:t>
                  </w:r>
                  <w:r w:rsidRPr="004167BA">
                    <w:rPr>
                      <w:i/>
                      <w:sz w:val="28"/>
                      <w:szCs w:val="28"/>
                      <w:lang w:val="nb-NO"/>
                    </w:rPr>
                    <w:t>.no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-50.25pt;margin-top:-49.65pt;width:285.85pt;height:167.9pt;z-index:1;mso-height-percent:200;mso-position-horizontal-relative:text;mso-position-vertical-relative:text;mso-height-percent:200;mso-width-relative:margin;mso-height-relative:margin" filled="f" stroked="f">
            <v:textbox style="mso-next-textbox:#_x0000_s1042;mso-fit-shape-to-text:t">
              <w:txbxContent>
                <w:p w:rsidR="00DF48D2" w:rsidRPr="00DF48D2" w:rsidRDefault="00DF48D2">
                  <w:pPr>
                    <w:rPr>
                      <w:sz w:val="96"/>
                      <w:szCs w:val="96"/>
                      <w:lang w:val="nb-NO"/>
                    </w:rPr>
                  </w:pPr>
                  <w:r w:rsidRPr="00DF48D2">
                    <w:rPr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4167BA" w:rsidRDefault="005A6A2C">
                  <w:pPr>
                    <w:rPr>
                      <w:i/>
                      <w:sz w:val="36"/>
                      <w:szCs w:val="36"/>
                      <w:lang w:val="nb-NO"/>
                    </w:rPr>
                  </w:pPr>
                  <w:r w:rsidRPr="004167BA">
                    <w:rPr>
                      <w:i/>
                      <w:sz w:val="36"/>
                      <w:szCs w:val="36"/>
                      <w:lang w:val="nb-NO"/>
                    </w:rPr>
                    <w:t>Bekjemper mor- og barnedødelighet, mishandling av barn og kvinner, og gir mennesker nytt håp gjennom skolegang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75" style="position:absolute;margin-left:-59.45pt;margin-top:-55pt;width:848.45pt;height:597pt;z-index:-1;mso-position-horizontal-relative:text;mso-position-vertical-relative:text">
            <v:imagedata r:id="rId8" o:title="11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200BA2" w:rsidP="005A6A2C">
      <w:pPr>
        <w:tabs>
          <w:tab w:val="left" w:pos="6320"/>
        </w:tabs>
        <w:rPr>
          <w:sz w:val="28"/>
          <w:szCs w:val="28"/>
        </w:rPr>
      </w:pPr>
      <w:r>
        <w:rPr>
          <w:noProof/>
        </w:rPr>
        <w:pict>
          <v:shape id="_x0000_s1054" type="#_x0000_t202" style="position:absolute;margin-left:41.1pt;margin-top:262pt;width:351.9pt;height:301pt;z-index:3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54" inset="0,0,0,0">
              <w:txbxContent>
                <w:p w:rsidR="004167BA" w:rsidRPr="001E35CB" w:rsidRDefault="004167BA" w:rsidP="00C21658">
                  <w:pPr>
                    <w:rPr>
                      <w:b/>
                      <w:sz w:val="72"/>
                      <w:szCs w:val="72"/>
                      <w:lang w:val="nb-NO"/>
                    </w:rPr>
                  </w:pPr>
                  <w:r w:rsidRPr="001E35CB">
                    <w:rPr>
                      <w:b/>
                      <w:sz w:val="72"/>
                      <w:szCs w:val="72"/>
                      <w:lang w:val="nb-NO"/>
                    </w:rPr>
                    <w:t xml:space="preserve">Julekonsert </w:t>
                  </w:r>
                </w:p>
                <w:p w:rsidR="004167BA" w:rsidRPr="001E35CB" w:rsidRDefault="004167BA" w:rsidP="00C21658">
                  <w:pPr>
                    <w:rPr>
                      <w:sz w:val="32"/>
                      <w:szCs w:val="32"/>
                      <w:lang w:val="nb-NO"/>
                    </w:rPr>
                  </w:pPr>
                  <w:r w:rsidRPr="001E35CB">
                    <w:rPr>
                      <w:sz w:val="32"/>
                      <w:szCs w:val="32"/>
                      <w:lang w:val="nb-NO"/>
                    </w:rPr>
                    <w:t xml:space="preserve">En aksjon for </w:t>
                  </w:r>
                  <w:r w:rsidR="00555E1C">
                    <w:rPr>
                      <w:sz w:val="32"/>
                      <w:szCs w:val="32"/>
                      <w:lang w:val="nb-NO"/>
                    </w:rPr>
                    <w:t>Verdige</w:t>
                  </w:r>
                  <w:bookmarkStart w:id="5" w:name="_GoBack"/>
                  <w:bookmarkEnd w:id="5"/>
                  <w:r w:rsidRPr="001E35CB">
                    <w:rPr>
                      <w:sz w:val="32"/>
                      <w:szCs w:val="32"/>
                      <w:lang w:val="nb-NO"/>
                    </w:rPr>
                    <w:t xml:space="preserve"> Smil</w:t>
                  </w:r>
                </w:p>
                <w:p w:rsidR="004167BA" w:rsidRPr="001E35CB" w:rsidRDefault="004167BA" w:rsidP="00C21658">
                  <w:pPr>
                    <w:rPr>
                      <w:sz w:val="48"/>
                      <w:szCs w:val="48"/>
                      <w:lang w:val="nb-NO"/>
                    </w:rPr>
                  </w:pPr>
                  <w:r w:rsidRPr="001E35CB">
                    <w:rPr>
                      <w:sz w:val="48"/>
                      <w:szCs w:val="48"/>
                      <w:lang w:val="nb-NO"/>
                    </w:rPr>
                    <w:t>Sissel Karibø, Ole Edvard Anonsen og Leif Ove Arntsen</w:t>
                  </w:r>
                </w:p>
                <w:p w:rsidR="00C21658" w:rsidRPr="001E35CB" w:rsidRDefault="004167BA" w:rsidP="00C21658">
                  <w:pPr>
                    <w:rPr>
                      <w:sz w:val="48"/>
                      <w:szCs w:val="48"/>
                      <w:lang w:val="nb-NO"/>
                    </w:rPr>
                  </w:pPr>
                  <w:r w:rsidRPr="001E35CB">
                    <w:rPr>
                      <w:sz w:val="48"/>
                      <w:szCs w:val="48"/>
                      <w:lang w:val="nb-NO"/>
                    </w:rPr>
                    <w:t>Oslo Konsertstasjon</w:t>
                  </w:r>
                </w:p>
                <w:p w:rsidR="004167BA" w:rsidRPr="001E35CB" w:rsidRDefault="004167BA" w:rsidP="00C21658">
                  <w:pPr>
                    <w:rPr>
                      <w:sz w:val="48"/>
                      <w:szCs w:val="48"/>
                      <w:lang w:val="nb-NO"/>
                    </w:rPr>
                  </w:pPr>
                  <w:r w:rsidRPr="001E35CB">
                    <w:rPr>
                      <w:sz w:val="48"/>
                      <w:szCs w:val="48"/>
                      <w:lang w:val="nb-NO"/>
                    </w:rPr>
                    <w:t>12.05.13</w:t>
                  </w:r>
                </w:p>
                <w:p w:rsidR="004167BA" w:rsidRPr="001E35CB" w:rsidRDefault="004167BA" w:rsidP="00C21658">
                  <w:pPr>
                    <w:rPr>
                      <w:sz w:val="48"/>
                      <w:szCs w:val="48"/>
                      <w:lang w:val="nb-NO"/>
                    </w:rPr>
                  </w:pPr>
                  <w:r w:rsidRPr="001E35CB">
                    <w:rPr>
                      <w:sz w:val="48"/>
                      <w:szCs w:val="48"/>
                      <w:lang w:val="nb-NO"/>
                    </w:rPr>
                    <w:t>Kl 19:00</w:t>
                  </w:r>
                </w:p>
                <w:p w:rsidR="004167BA" w:rsidRPr="001E35CB" w:rsidRDefault="004167BA" w:rsidP="00C21658">
                  <w:pPr>
                    <w:rPr>
                      <w:sz w:val="48"/>
                      <w:szCs w:val="48"/>
                      <w:lang w:val="nb-NO"/>
                    </w:rPr>
                  </w:pPr>
                  <w:r w:rsidRPr="001E35CB">
                    <w:rPr>
                      <w:sz w:val="48"/>
                      <w:szCs w:val="48"/>
                      <w:lang w:val="nb-NO"/>
                    </w:rPr>
                    <w:t>Inng. Kr 250</w:t>
                  </w:r>
                </w:p>
                <w:p w:rsidR="00C21658" w:rsidRPr="004167BA" w:rsidRDefault="00C21658" w:rsidP="00C21658">
                  <w:pPr>
                    <w:rPr>
                      <w:rFonts w:ascii="Verdana" w:hAnsi="Verdana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A2" w:rsidRDefault="00200BA2">
      <w:pPr>
        <w:spacing w:after="0"/>
      </w:pPr>
      <w:r>
        <w:separator/>
      </w:r>
    </w:p>
  </w:endnote>
  <w:endnote w:type="continuationSeparator" w:id="0">
    <w:p w:rsidR="00200BA2" w:rsidRDefault="00200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A2" w:rsidRDefault="00200BA2">
      <w:pPr>
        <w:spacing w:after="0"/>
      </w:pPr>
      <w:r>
        <w:separator/>
      </w:r>
    </w:p>
  </w:footnote>
  <w:footnote w:type="continuationSeparator" w:id="0">
    <w:p w:rsidR="00200BA2" w:rsidRDefault="00200B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InPublishingView" w:val="0"/>
    <w:docVar w:name="ShowStaticGuides" w:val="0"/>
  </w:docVars>
  <w:rsids>
    <w:rsidRoot w:val="00701909"/>
    <w:rsid w:val="00084A9A"/>
    <w:rsid w:val="001E35CB"/>
    <w:rsid w:val="00200BA2"/>
    <w:rsid w:val="002A7CC2"/>
    <w:rsid w:val="003E5DDF"/>
    <w:rsid w:val="004167BA"/>
    <w:rsid w:val="00555E1C"/>
    <w:rsid w:val="00575480"/>
    <w:rsid w:val="005A6A2C"/>
    <w:rsid w:val="00600396"/>
    <w:rsid w:val="00672CA5"/>
    <w:rsid w:val="00701909"/>
    <w:rsid w:val="00896372"/>
    <w:rsid w:val="008A284A"/>
    <w:rsid w:val="00983E0F"/>
    <w:rsid w:val="00A37040"/>
    <w:rsid w:val="00B76F10"/>
    <w:rsid w:val="00BE283D"/>
    <w:rsid w:val="00C21658"/>
    <w:rsid w:val="00CC3975"/>
    <w:rsid w:val="00D10ECF"/>
    <w:rsid w:val="00D1655C"/>
    <w:rsid w:val="00D86980"/>
    <w:rsid w:val="00DF48D2"/>
    <w:rsid w:val="00E53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6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10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server</cp:lastModifiedBy>
  <cp:revision>4</cp:revision>
  <cp:lastPrinted>2011-03-28T15:16:00Z</cp:lastPrinted>
  <dcterms:created xsi:type="dcterms:W3CDTF">2012-12-15T23:13:00Z</dcterms:created>
  <dcterms:modified xsi:type="dcterms:W3CDTF">2014-12-30T20:26:00Z</dcterms:modified>
</cp:coreProperties>
</file>