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105363" w:rsidP="00701909">
      <w:pPr>
        <w:jc w:val="right"/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35pt;margin-top:5.9pt;width:250.6pt;height:122.7pt;z-index:1;mso-height-percent:200;mso-height-percent:200;mso-width-relative:margin;mso-height-relative:margin" filled="f" stroked="f">
            <v:textbox style="mso-next-textbox:#_x0000_s1042;mso-fit-shape-to-text:t">
              <w:txbxContent>
                <w:p w:rsidR="005A6A2C" w:rsidRPr="00D1655C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223pt;margin-top:-53.55pt;width:73pt;height:1in;z-index:-1">
            <v:imagedata r:id="rId6" o:title="smile-logo-trans-web"/>
          </v:shape>
        </w:pict>
      </w:r>
      <w:r>
        <w:rPr>
          <w:noProof/>
        </w:rPr>
        <w:pict>
          <v:shape id="_x0000_s1049" type="#_x0000_t202" style="position:absolute;left:0;text-align:left;margin-left:635.35pt;margin-top:-47.7pt;width:140.25pt;height:60.05pt;z-index:3;mso-height-percent:200;mso-height-percent:200;mso-width-relative:margin;mso-height-relative:margin" filled="f" stroked="f">
            <v:textbox style="mso-next-textbox:#_x0000_s1049;mso-fit-shape-to-text:t">
              <w:txbxContent>
                <w:p w:rsidR="00D1655C" w:rsidRPr="00105363" w:rsidRDefault="00105363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 w:rsidRPr="00105363">
                    <w:rPr>
                      <w:i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 w:rsidRPr="00105363">
                    <w:rPr>
                      <w:i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105363" w:rsidRDefault="00105363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 w:rsidRPr="00105363">
                    <w:rPr>
                      <w:i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105363">
                    <w:rPr>
                      <w:i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left:0;text-align:left;margin-left:-52.8pt;margin-top:-55pt;width:275.8pt;height:73.45pt;z-index:5;mso-height-percent:200;mso-height-percent:200;mso-width-relative:margin;mso-height-relative:margin" filled="f" stroked="f">
            <v:textbox style="mso-fit-shape-to-text:t">
              <w:txbxContent>
                <w:p w:rsidR="00105363" w:rsidRPr="00105363" w:rsidRDefault="00105363">
                  <w:pPr>
                    <w:rPr>
                      <w:color w:val="FFFFFF"/>
                      <w:sz w:val="96"/>
                      <w:szCs w:val="96"/>
                    </w:rPr>
                  </w:pPr>
                  <w:proofErr w:type="spellStart"/>
                  <w:r w:rsidRPr="00105363">
                    <w:rPr>
                      <w:color w:val="FFFFFF"/>
                      <w:sz w:val="96"/>
                      <w:szCs w:val="96"/>
                    </w:rPr>
                    <w:t>Verdige</w:t>
                  </w:r>
                  <w:proofErr w:type="spellEnd"/>
                  <w:r w:rsidRPr="00105363">
                    <w:rPr>
                      <w:color w:val="FFFFFF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105363">
                    <w:rPr>
                      <w:color w:val="FFFFFF"/>
                      <w:sz w:val="96"/>
                      <w:szCs w:val="96"/>
                    </w:rPr>
                    <w:t>Smil</w:t>
                  </w:r>
                  <w:proofErr w:type="spellEnd"/>
                </w:p>
              </w:txbxContent>
            </v:textbox>
          </v:shape>
        </w:pict>
      </w:r>
      <w:r w:rsidR="00EF2061">
        <w:rPr>
          <w:noProof/>
        </w:rPr>
        <w:pict>
          <v:shape id="_x0000_s1050" type="#_x0000_t75" style="position:absolute;left:0;text-align:left;margin-left:-61.15pt;margin-top:-55pt;width:849.8pt;height:597pt;z-index:-3">
            <v:imagedata r:id="rId7" o:title="10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EF2061" w:rsidP="005A6A2C">
      <w:pPr>
        <w:tabs>
          <w:tab w:val="left" w:pos="6320"/>
        </w:tabs>
        <w:rPr>
          <w:sz w:val="28"/>
          <w:szCs w:val="28"/>
        </w:rPr>
      </w:pPr>
      <w:r w:rsidRPr="00EF2061">
        <w:rPr>
          <w:noProof/>
        </w:rPr>
        <w:pict>
          <v:shape id="_x0000_s1030" type="#_x0000_t202" style="position:absolute;margin-left:27pt;margin-top:199pt;width:335pt;height:376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CC3975" w:rsidRPr="00105363" w:rsidRDefault="00CC3975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>Aksjon f</w:t>
                  </w:r>
                  <w:r w:rsidR="00896372" w:rsidRPr="00105363">
                    <w:rPr>
                      <w:sz w:val="72"/>
                      <w:lang w:val="nb-NO"/>
                    </w:rPr>
                    <w:t xml:space="preserve">or </w:t>
                  </w:r>
                </w:p>
                <w:p w:rsidR="00896372" w:rsidRPr="00105363" w:rsidRDefault="00105363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>Verdige</w:t>
                  </w:r>
                  <w:r w:rsidR="00CC3975" w:rsidRPr="00105363">
                    <w:rPr>
                      <w:sz w:val="72"/>
                      <w:lang w:val="nb-NO"/>
                    </w:rPr>
                    <w:t xml:space="preserve"> </w:t>
                  </w:r>
                  <w:r w:rsidR="00896372" w:rsidRPr="00105363">
                    <w:rPr>
                      <w:sz w:val="72"/>
                      <w:lang w:val="nb-NO"/>
                    </w:rPr>
                    <w:t>Smil</w:t>
                  </w:r>
                </w:p>
                <w:p w:rsidR="00896372" w:rsidRPr="00105363" w:rsidRDefault="00CC3975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 xml:space="preserve">DJ </w:t>
                  </w:r>
                  <w:r w:rsidR="00896372" w:rsidRPr="00105363">
                    <w:rPr>
                      <w:sz w:val="72"/>
                      <w:lang w:val="nb-NO"/>
                    </w:rPr>
                    <w:t>Egil Eksempel</w:t>
                  </w:r>
                </w:p>
                <w:p w:rsidR="00CC3975" w:rsidRPr="00105363" w:rsidRDefault="00A37040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 xml:space="preserve">På </w:t>
                  </w:r>
                  <w:r w:rsidR="00CC3975" w:rsidRPr="00105363">
                    <w:rPr>
                      <w:sz w:val="72"/>
                      <w:lang w:val="nb-NO"/>
                    </w:rPr>
                    <w:t>Oskars</w:t>
                  </w:r>
                </w:p>
                <w:p w:rsidR="00896372" w:rsidRPr="00105363" w:rsidRDefault="00896372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>12.05.13</w:t>
                  </w:r>
                </w:p>
                <w:p w:rsidR="00896372" w:rsidRPr="00105363" w:rsidRDefault="00896372" w:rsidP="00D86980">
                  <w:pPr>
                    <w:rPr>
                      <w:sz w:val="72"/>
                      <w:lang w:val="nb-NO"/>
                    </w:rPr>
                  </w:pPr>
                  <w:r w:rsidRPr="00105363">
                    <w:rPr>
                      <w:sz w:val="72"/>
                      <w:lang w:val="nb-NO"/>
                    </w:rPr>
                    <w:t>Kl 2</w:t>
                  </w:r>
                  <w:r w:rsidR="00CC3975" w:rsidRPr="00105363">
                    <w:rPr>
                      <w:sz w:val="72"/>
                      <w:lang w:val="nb-NO"/>
                    </w:rPr>
                    <w:t>3</w:t>
                  </w:r>
                  <w:r w:rsidRPr="00105363">
                    <w:rPr>
                      <w:sz w:val="72"/>
                      <w:lang w:val="nb-NO"/>
                    </w:rPr>
                    <w:t>:00</w:t>
                  </w:r>
                </w:p>
                <w:p w:rsidR="00896372" w:rsidRPr="00105363" w:rsidRDefault="00CC3975" w:rsidP="00D86980">
                  <w:pPr>
                    <w:rPr>
                      <w:sz w:val="72"/>
                      <w:lang w:val="nb-NO"/>
                    </w:rPr>
                  </w:pPr>
                  <w:proofErr w:type="spellStart"/>
                  <w:r w:rsidRPr="00105363">
                    <w:rPr>
                      <w:sz w:val="72"/>
                      <w:lang w:val="nb-NO"/>
                    </w:rPr>
                    <w:t>Inng</w:t>
                  </w:r>
                  <w:proofErr w:type="spellEnd"/>
                  <w:r w:rsidRPr="00105363">
                    <w:rPr>
                      <w:sz w:val="72"/>
                      <w:lang w:val="nb-NO"/>
                    </w:rPr>
                    <w:t>.</w:t>
                  </w:r>
                  <w:r w:rsidR="00896372" w:rsidRPr="00105363">
                    <w:rPr>
                      <w:sz w:val="72"/>
                      <w:lang w:val="nb-NO"/>
                    </w:rPr>
                    <w:t xml:space="preserve"> kr 100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C4" w:rsidRDefault="00BF12C4">
      <w:pPr>
        <w:spacing w:after="0"/>
      </w:pPr>
      <w:r>
        <w:separator/>
      </w:r>
    </w:p>
  </w:endnote>
  <w:endnote w:type="continuationSeparator" w:id="0">
    <w:p w:rsidR="00BF12C4" w:rsidRDefault="00BF12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C4" w:rsidRDefault="00BF12C4">
      <w:pPr>
        <w:spacing w:after="0"/>
      </w:pPr>
      <w:r>
        <w:separator/>
      </w:r>
    </w:p>
  </w:footnote>
  <w:footnote w:type="continuationSeparator" w:id="0">
    <w:p w:rsidR="00BF12C4" w:rsidRDefault="00BF12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105363"/>
    <w:rsid w:val="00220B86"/>
    <w:rsid w:val="002A7CC2"/>
    <w:rsid w:val="003E5DDF"/>
    <w:rsid w:val="00575480"/>
    <w:rsid w:val="005A6A2C"/>
    <w:rsid w:val="00600396"/>
    <w:rsid w:val="00701909"/>
    <w:rsid w:val="00896372"/>
    <w:rsid w:val="008A284A"/>
    <w:rsid w:val="00A37040"/>
    <w:rsid w:val="00BF12C4"/>
    <w:rsid w:val="00CC3975"/>
    <w:rsid w:val="00D10ECF"/>
    <w:rsid w:val="00D1655C"/>
    <w:rsid w:val="00D86980"/>
    <w:rsid w:val="00EF20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9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2012-12-14T08:06:00Z</dcterms:created>
  <dcterms:modified xsi:type="dcterms:W3CDTF">2013-03-06T13:16:00Z</dcterms:modified>
</cp:coreProperties>
</file>